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E3" w:rsidRPr="001C37D5" w:rsidRDefault="00B842E3" w:rsidP="009623BA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1998"/>
        <w:gridCol w:w="3780"/>
        <w:gridCol w:w="3690"/>
        <w:gridCol w:w="1548"/>
      </w:tblGrid>
      <w:tr w:rsidR="00FC11E7" w:rsidRPr="00F905BF" w:rsidTr="00F905BF">
        <w:tc>
          <w:tcPr>
            <w:tcW w:w="1998" w:type="dxa"/>
            <w:shd w:val="clear" w:color="auto" w:fill="auto"/>
          </w:tcPr>
          <w:p w:rsidR="00FC11E7" w:rsidRPr="00F905BF" w:rsidRDefault="00FC11E7" w:rsidP="00F905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5BF">
              <w:rPr>
                <w:b/>
                <w:sz w:val="24"/>
                <w:szCs w:val="24"/>
              </w:rPr>
              <w:t>Employee ID #:</w:t>
            </w:r>
          </w:p>
        </w:tc>
        <w:tc>
          <w:tcPr>
            <w:tcW w:w="3780" w:type="dxa"/>
            <w:shd w:val="clear" w:color="auto" w:fill="auto"/>
          </w:tcPr>
          <w:p w:rsidR="00FC11E7" w:rsidRPr="00F905BF" w:rsidRDefault="00FC11E7" w:rsidP="00F905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5BF">
              <w:rPr>
                <w:b/>
                <w:sz w:val="24"/>
                <w:szCs w:val="24"/>
              </w:rPr>
              <w:fldChar w:fldCharType="begin">
                <w:ffData>
                  <w:name w:val="empl_no"/>
                  <w:enabled/>
                  <w:calcOnExit w:val="0"/>
                  <w:textInput/>
                </w:ffData>
              </w:fldChar>
            </w:r>
            <w:bookmarkStart w:id="0" w:name="empl_no"/>
            <w:r w:rsidRPr="00F905BF">
              <w:rPr>
                <w:b/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b/>
                <w:sz w:val="24"/>
                <w:szCs w:val="24"/>
              </w:rPr>
            </w:r>
            <w:r w:rsidRPr="00F905BF">
              <w:rPr>
                <w:b/>
                <w:sz w:val="24"/>
                <w:szCs w:val="24"/>
              </w:rPr>
              <w:fldChar w:fldCharType="separate"/>
            </w:r>
            <w:r w:rsidR="00C647D3">
              <w:rPr>
                <w:b/>
                <w:sz w:val="24"/>
                <w:szCs w:val="24"/>
              </w:rPr>
              <w:t> </w:t>
            </w:r>
            <w:r w:rsidR="00C647D3">
              <w:rPr>
                <w:b/>
                <w:sz w:val="24"/>
                <w:szCs w:val="24"/>
              </w:rPr>
              <w:t> </w:t>
            </w:r>
            <w:r w:rsidR="00C647D3">
              <w:rPr>
                <w:b/>
                <w:sz w:val="24"/>
                <w:szCs w:val="24"/>
              </w:rPr>
              <w:t> </w:t>
            </w:r>
            <w:r w:rsidR="00C647D3">
              <w:rPr>
                <w:b/>
                <w:sz w:val="24"/>
                <w:szCs w:val="24"/>
              </w:rPr>
              <w:t> </w:t>
            </w:r>
            <w:r w:rsidR="00C647D3">
              <w:rPr>
                <w:b/>
                <w:sz w:val="24"/>
                <w:szCs w:val="24"/>
              </w:rPr>
              <w:t> </w:t>
            </w:r>
            <w:r w:rsidRPr="00F905BF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90" w:type="dxa"/>
            <w:shd w:val="clear" w:color="auto" w:fill="auto"/>
          </w:tcPr>
          <w:p w:rsidR="00FC11E7" w:rsidRPr="00F905BF" w:rsidRDefault="00FC11E7" w:rsidP="00F905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5BF">
              <w:rPr>
                <w:b/>
                <w:sz w:val="24"/>
                <w:szCs w:val="24"/>
              </w:rPr>
              <w:t>Effective Date of Transaction:</w:t>
            </w:r>
          </w:p>
        </w:tc>
        <w:tc>
          <w:tcPr>
            <w:tcW w:w="1548" w:type="dxa"/>
            <w:shd w:val="clear" w:color="auto" w:fill="auto"/>
          </w:tcPr>
          <w:p w:rsidR="00FC11E7" w:rsidRPr="00F905BF" w:rsidRDefault="00FC11E7" w:rsidP="00F905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5BF">
              <w:rPr>
                <w:b/>
                <w:sz w:val="24"/>
                <w:szCs w:val="24"/>
              </w:rPr>
              <w:fldChar w:fldCharType="begin">
                <w:ffData>
                  <w:name w:val="transdate"/>
                  <w:enabled/>
                  <w:calcOnExit w:val="0"/>
                  <w:textInput/>
                </w:ffData>
              </w:fldChar>
            </w:r>
            <w:bookmarkStart w:id="1" w:name="transdate"/>
            <w:r w:rsidRPr="00F905BF">
              <w:rPr>
                <w:b/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b/>
                <w:sz w:val="24"/>
                <w:szCs w:val="24"/>
              </w:rPr>
            </w:r>
            <w:r w:rsidRPr="00F905BF">
              <w:rPr>
                <w:b/>
                <w:sz w:val="24"/>
                <w:szCs w:val="24"/>
              </w:rPr>
              <w:fldChar w:fldCharType="separate"/>
            </w:r>
            <w:r w:rsidR="00C647D3">
              <w:rPr>
                <w:b/>
                <w:sz w:val="24"/>
                <w:szCs w:val="24"/>
              </w:rPr>
              <w:t> </w:t>
            </w:r>
            <w:r w:rsidR="00C647D3">
              <w:rPr>
                <w:b/>
                <w:sz w:val="24"/>
                <w:szCs w:val="24"/>
              </w:rPr>
              <w:t> </w:t>
            </w:r>
            <w:r w:rsidR="00C647D3">
              <w:rPr>
                <w:b/>
                <w:sz w:val="24"/>
                <w:szCs w:val="24"/>
              </w:rPr>
              <w:t> </w:t>
            </w:r>
            <w:r w:rsidR="00C647D3">
              <w:rPr>
                <w:b/>
                <w:sz w:val="24"/>
                <w:szCs w:val="24"/>
              </w:rPr>
              <w:t> </w:t>
            </w:r>
            <w:r w:rsidR="00C647D3">
              <w:rPr>
                <w:b/>
                <w:sz w:val="24"/>
                <w:szCs w:val="24"/>
              </w:rPr>
              <w:t> </w:t>
            </w:r>
            <w:r w:rsidRPr="00F905BF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FC11E7" w:rsidRPr="00F905BF" w:rsidTr="00F905BF">
        <w:tc>
          <w:tcPr>
            <w:tcW w:w="1998" w:type="dxa"/>
            <w:shd w:val="clear" w:color="auto" w:fill="auto"/>
          </w:tcPr>
          <w:p w:rsidR="00FC11E7" w:rsidRPr="00F905BF" w:rsidRDefault="00FC11E7" w:rsidP="00F905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5BF">
              <w:rPr>
                <w:b/>
                <w:sz w:val="24"/>
                <w:szCs w:val="24"/>
              </w:rPr>
              <w:t>Employee Name:</w:t>
            </w:r>
          </w:p>
        </w:tc>
        <w:tc>
          <w:tcPr>
            <w:tcW w:w="3780" w:type="dxa"/>
            <w:shd w:val="clear" w:color="auto" w:fill="auto"/>
          </w:tcPr>
          <w:p w:rsidR="00FC11E7" w:rsidRPr="00F905BF" w:rsidRDefault="00FC11E7" w:rsidP="00F905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5BF">
              <w:rPr>
                <w:b/>
                <w:sz w:val="24"/>
                <w:szCs w:val="24"/>
              </w:rPr>
              <w:fldChar w:fldCharType="begin">
                <w:ffData>
                  <w:name w:val="empl_name"/>
                  <w:enabled/>
                  <w:calcOnExit w:val="0"/>
                  <w:textInput/>
                </w:ffData>
              </w:fldChar>
            </w:r>
            <w:bookmarkStart w:id="2" w:name="empl_name"/>
            <w:r w:rsidRPr="00F905BF">
              <w:rPr>
                <w:b/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b/>
                <w:sz w:val="24"/>
                <w:szCs w:val="24"/>
              </w:rPr>
            </w:r>
            <w:r w:rsidRPr="00F905BF">
              <w:rPr>
                <w:b/>
                <w:sz w:val="24"/>
                <w:szCs w:val="24"/>
              </w:rPr>
              <w:fldChar w:fldCharType="separate"/>
            </w:r>
            <w:r w:rsidR="00C647D3">
              <w:rPr>
                <w:b/>
                <w:sz w:val="24"/>
                <w:szCs w:val="24"/>
              </w:rPr>
              <w:t> </w:t>
            </w:r>
            <w:r w:rsidR="00C647D3">
              <w:rPr>
                <w:b/>
                <w:sz w:val="24"/>
                <w:szCs w:val="24"/>
              </w:rPr>
              <w:t> </w:t>
            </w:r>
            <w:r w:rsidR="00C647D3">
              <w:rPr>
                <w:b/>
                <w:sz w:val="24"/>
                <w:szCs w:val="24"/>
              </w:rPr>
              <w:t> </w:t>
            </w:r>
            <w:r w:rsidR="00C647D3">
              <w:rPr>
                <w:b/>
                <w:sz w:val="24"/>
                <w:szCs w:val="24"/>
              </w:rPr>
              <w:t> </w:t>
            </w:r>
            <w:r w:rsidR="00C647D3">
              <w:rPr>
                <w:b/>
                <w:sz w:val="24"/>
                <w:szCs w:val="24"/>
              </w:rPr>
              <w:t> </w:t>
            </w:r>
            <w:r w:rsidRPr="00F905BF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690" w:type="dxa"/>
            <w:shd w:val="clear" w:color="auto" w:fill="auto"/>
          </w:tcPr>
          <w:p w:rsidR="00FC11E7" w:rsidRPr="00F905BF" w:rsidRDefault="00FC11E7" w:rsidP="00F905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5BF">
              <w:rPr>
                <w:b/>
                <w:sz w:val="24"/>
                <w:szCs w:val="24"/>
              </w:rPr>
              <w:t>Effective Date of Pay:</w:t>
            </w:r>
          </w:p>
        </w:tc>
        <w:tc>
          <w:tcPr>
            <w:tcW w:w="1548" w:type="dxa"/>
            <w:shd w:val="clear" w:color="auto" w:fill="auto"/>
          </w:tcPr>
          <w:p w:rsidR="00FC11E7" w:rsidRPr="00F905BF" w:rsidRDefault="00FC11E7" w:rsidP="00F905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5BF">
              <w:rPr>
                <w:b/>
                <w:sz w:val="24"/>
                <w:szCs w:val="24"/>
              </w:rPr>
              <w:fldChar w:fldCharType="begin">
                <w:ffData>
                  <w:name w:val="paydate"/>
                  <w:enabled/>
                  <w:calcOnExit w:val="0"/>
                  <w:textInput/>
                </w:ffData>
              </w:fldChar>
            </w:r>
            <w:bookmarkStart w:id="3" w:name="paydate"/>
            <w:r w:rsidRPr="00F905BF">
              <w:rPr>
                <w:b/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b/>
                <w:sz w:val="24"/>
                <w:szCs w:val="24"/>
              </w:rPr>
            </w:r>
            <w:r w:rsidRPr="00F905BF">
              <w:rPr>
                <w:b/>
                <w:sz w:val="24"/>
                <w:szCs w:val="24"/>
              </w:rPr>
              <w:fldChar w:fldCharType="separate"/>
            </w:r>
            <w:r w:rsidR="00C647D3">
              <w:rPr>
                <w:b/>
                <w:sz w:val="24"/>
                <w:szCs w:val="24"/>
              </w:rPr>
              <w:t> </w:t>
            </w:r>
            <w:r w:rsidR="00C647D3">
              <w:rPr>
                <w:b/>
                <w:sz w:val="24"/>
                <w:szCs w:val="24"/>
              </w:rPr>
              <w:t> </w:t>
            </w:r>
            <w:r w:rsidR="00C647D3">
              <w:rPr>
                <w:b/>
                <w:sz w:val="24"/>
                <w:szCs w:val="24"/>
              </w:rPr>
              <w:t> </w:t>
            </w:r>
            <w:r w:rsidR="00C647D3">
              <w:rPr>
                <w:b/>
                <w:sz w:val="24"/>
                <w:szCs w:val="24"/>
              </w:rPr>
              <w:t> </w:t>
            </w:r>
            <w:r w:rsidR="00C647D3">
              <w:rPr>
                <w:b/>
                <w:sz w:val="24"/>
                <w:szCs w:val="24"/>
              </w:rPr>
              <w:t> </w:t>
            </w:r>
            <w:r w:rsidRPr="00F905BF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1333E8" w:rsidRPr="0034202F" w:rsidRDefault="001333E8" w:rsidP="009623BA">
      <w:pPr>
        <w:spacing w:after="0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2268"/>
        <w:gridCol w:w="5220"/>
      </w:tblGrid>
      <w:tr w:rsidR="009623BA" w:rsidRPr="00F905BF" w:rsidTr="00F905BF">
        <w:tc>
          <w:tcPr>
            <w:tcW w:w="2268" w:type="dxa"/>
            <w:shd w:val="clear" w:color="auto" w:fill="auto"/>
          </w:tcPr>
          <w:p w:rsidR="009623BA" w:rsidRPr="00F905BF" w:rsidRDefault="009623BA" w:rsidP="00F905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5BF">
              <w:rPr>
                <w:b/>
                <w:sz w:val="24"/>
                <w:szCs w:val="24"/>
              </w:rPr>
              <w:t>Transaction Type:</w:t>
            </w:r>
          </w:p>
        </w:tc>
        <w:tc>
          <w:tcPr>
            <w:tcW w:w="5220" w:type="dxa"/>
            <w:shd w:val="clear" w:color="auto" w:fill="auto"/>
          </w:tcPr>
          <w:p w:rsidR="009623BA" w:rsidRPr="00F905BF" w:rsidRDefault="004236C6" w:rsidP="00F905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5BF">
              <w:rPr>
                <w:b/>
                <w:sz w:val="24"/>
                <w:szCs w:val="24"/>
              </w:rPr>
              <w:fldChar w:fldCharType="begin">
                <w:ffData>
                  <w:name w:val="transaction"/>
                  <w:enabled/>
                  <w:calcOnExit w:val="0"/>
                  <w:textInput/>
                </w:ffData>
              </w:fldChar>
            </w:r>
            <w:bookmarkStart w:id="4" w:name="transaction"/>
            <w:r w:rsidRPr="00F905BF">
              <w:rPr>
                <w:b/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b/>
                <w:sz w:val="24"/>
                <w:szCs w:val="24"/>
              </w:rPr>
            </w:r>
            <w:r w:rsidRPr="00F905BF">
              <w:rPr>
                <w:b/>
                <w:sz w:val="24"/>
                <w:szCs w:val="24"/>
              </w:rPr>
              <w:fldChar w:fldCharType="separate"/>
            </w:r>
            <w:r w:rsidR="00C647D3">
              <w:rPr>
                <w:b/>
                <w:sz w:val="24"/>
                <w:szCs w:val="24"/>
              </w:rPr>
              <w:t> </w:t>
            </w:r>
            <w:r w:rsidR="00C647D3">
              <w:rPr>
                <w:b/>
                <w:sz w:val="24"/>
                <w:szCs w:val="24"/>
              </w:rPr>
              <w:t> </w:t>
            </w:r>
            <w:r w:rsidR="00C647D3">
              <w:rPr>
                <w:b/>
                <w:sz w:val="24"/>
                <w:szCs w:val="24"/>
              </w:rPr>
              <w:t> </w:t>
            </w:r>
            <w:r w:rsidR="00C647D3">
              <w:rPr>
                <w:b/>
                <w:sz w:val="24"/>
                <w:szCs w:val="24"/>
              </w:rPr>
              <w:t> </w:t>
            </w:r>
            <w:r w:rsidR="00C647D3">
              <w:rPr>
                <w:b/>
                <w:sz w:val="24"/>
                <w:szCs w:val="24"/>
              </w:rPr>
              <w:t> </w:t>
            </w:r>
            <w:r w:rsidRPr="00F905BF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1C37D5" w:rsidRPr="0034202F" w:rsidRDefault="001C37D5" w:rsidP="009623BA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3420"/>
        <w:gridCol w:w="990"/>
        <w:gridCol w:w="3420"/>
        <w:gridCol w:w="1350"/>
      </w:tblGrid>
      <w:tr w:rsidR="00DE6E4C" w:rsidRPr="00F905BF" w:rsidTr="00F905BF">
        <w:tc>
          <w:tcPr>
            <w:tcW w:w="1728" w:type="dxa"/>
            <w:shd w:val="clear" w:color="auto" w:fill="D9D9D9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5BF">
              <w:rPr>
                <w:b/>
                <w:sz w:val="24"/>
                <w:szCs w:val="24"/>
              </w:rPr>
              <w:t>Position Detail</w:t>
            </w:r>
          </w:p>
        </w:tc>
        <w:tc>
          <w:tcPr>
            <w:tcW w:w="4410" w:type="dxa"/>
            <w:gridSpan w:val="2"/>
            <w:shd w:val="clear" w:color="auto" w:fill="D9D9D9"/>
            <w:vAlign w:val="center"/>
          </w:tcPr>
          <w:p w:rsidR="00DE6E4C" w:rsidRPr="00F905BF" w:rsidRDefault="00DE6E4C" w:rsidP="00F905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05BF">
              <w:rPr>
                <w:b/>
                <w:sz w:val="24"/>
                <w:szCs w:val="24"/>
              </w:rPr>
              <w:t>FROM:</w:t>
            </w:r>
          </w:p>
        </w:tc>
        <w:tc>
          <w:tcPr>
            <w:tcW w:w="4770" w:type="dxa"/>
            <w:gridSpan w:val="2"/>
            <w:shd w:val="clear" w:color="auto" w:fill="D9D9D9"/>
            <w:vAlign w:val="center"/>
          </w:tcPr>
          <w:p w:rsidR="00DE6E4C" w:rsidRPr="00F905BF" w:rsidRDefault="00DE6E4C" w:rsidP="00F905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05BF">
              <w:rPr>
                <w:b/>
                <w:sz w:val="24"/>
                <w:szCs w:val="24"/>
              </w:rPr>
              <w:t>TO:</w:t>
            </w:r>
          </w:p>
        </w:tc>
      </w:tr>
      <w:tr w:rsidR="008A00EB" w:rsidRPr="00F905BF" w:rsidTr="00F905BF">
        <w:tc>
          <w:tcPr>
            <w:tcW w:w="1728" w:type="dxa"/>
            <w:shd w:val="clear" w:color="auto" w:fill="auto"/>
            <w:vAlign w:val="center"/>
          </w:tcPr>
          <w:p w:rsidR="008A00EB" w:rsidRPr="00F905BF" w:rsidRDefault="008A00EB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Department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8A00EB" w:rsidRPr="00F905BF" w:rsidRDefault="008A00EB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department"/>
                  <w:enabled/>
                  <w:calcOnExit w:val="0"/>
                  <w:textInput/>
                </w:ffData>
              </w:fldChar>
            </w:r>
            <w:bookmarkStart w:id="5" w:name="department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8A00EB" w:rsidRPr="00F905BF" w:rsidRDefault="008A00EB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department"/>
                  <w:enabled/>
                  <w:calcOnExit w:val="0"/>
                  <w:textInput/>
                </w:ffData>
              </w:fldChar>
            </w:r>
            <w:bookmarkStart w:id="6" w:name="xdepartment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DE6E4C" w:rsidRPr="00F905BF" w:rsidTr="00F905BF">
        <w:tc>
          <w:tcPr>
            <w:tcW w:w="1728" w:type="dxa"/>
            <w:shd w:val="clear" w:color="auto" w:fill="auto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Class Code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classify"/>
                  <w:enabled/>
                  <w:calcOnExit w:val="0"/>
                  <w:textInput/>
                </w:ffData>
              </w:fldChar>
            </w:r>
            <w:bookmarkStart w:id="7" w:name="classify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7"/>
            <w:r w:rsidR="00E6768D" w:rsidRPr="00F905BF">
              <w:rPr>
                <w:sz w:val="24"/>
                <w:szCs w:val="24"/>
              </w:rPr>
              <w:t xml:space="preserve"> </w:t>
            </w:r>
            <w:r w:rsidR="007012AF" w:rsidRPr="00F905BF">
              <w:rPr>
                <w:sz w:val="24"/>
                <w:szCs w:val="24"/>
              </w:rPr>
              <w:t xml:space="preserve"> </w:t>
            </w:r>
            <w:r w:rsidRPr="00F905BF">
              <w:rPr>
                <w:sz w:val="24"/>
                <w:szCs w:val="24"/>
              </w:rPr>
              <w:t xml:space="preserve"> </w:t>
            </w:r>
            <w:r w:rsidRPr="00F905BF">
              <w:rPr>
                <w:sz w:val="24"/>
                <w:szCs w:val="24"/>
              </w:rPr>
              <w:fldChar w:fldCharType="begin">
                <w:ffData>
                  <w:name w:val="jobtitle"/>
                  <w:enabled/>
                  <w:calcOnExit w:val="0"/>
                  <w:textInput/>
                </w:ffData>
              </w:fldChar>
            </w:r>
            <w:bookmarkStart w:id="8" w:name="jobtitle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420" w:type="dxa"/>
            <w:shd w:val="clear" w:color="auto" w:fill="auto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jobclass"/>
                  <w:enabled/>
                  <w:calcOnExit w:val="0"/>
                  <w:textInput/>
                </w:ffData>
              </w:fldChar>
            </w:r>
            <w:bookmarkStart w:id="9" w:name="xjobclass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350" w:type="dxa"/>
            <w:shd w:val="clear" w:color="auto" w:fill="auto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202F" w:rsidRPr="00F905BF" w:rsidTr="00F905BF">
        <w:tc>
          <w:tcPr>
            <w:tcW w:w="1728" w:type="dxa"/>
            <w:shd w:val="clear" w:color="auto" w:fill="auto"/>
            <w:vAlign w:val="center"/>
          </w:tcPr>
          <w:p w:rsidR="0034202F" w:rsidRPr="00F905BF" w:rsidRDefault="0034202F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Working Title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34202F" w:rsidRPr="00F905BF" w:rsidRDefault="00C0186B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workingtitle"/>
                  <w:enabled/>
                  <w:calcOnExit w:val="0"/>
                  <w:textInput/>
                </w:ffData>
              </w:fldChar>
            </w:r>
            <w:bookmarkStart w:id="10" w:name="workingtitle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420" w:type="dxa"/>
            <w:shd w:val="clear" w:color="auto" w:fill="auto"/>
            <w:vAlign w:val="center"/>
          </w:tcPr>
          <w:p w:rsidR="0034202F" w:rsidRPr="00F905BF" w:rsidRDefault="008C4D65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workingtitle"/>
                  <w:enabled/>
                  <w:calcOnExit w:val="0"/>
                  <w:textInput/>
                </w:ffData>
              </w:fldChar>
            </w:r>
            <w:bookmarkStart w:id="11" w:name="xworkingtitle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350" w:type="dxa"/>
            <w:shd w:val="clear" w:color="auto" w:fill="auto"/>
          </w:tcPr>
          <w:p w:rsidR="0034202F" w:rsidRPr="00F905BF" w:rsidRDefault="0034202F" w:rsidP="00F905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7398" w:rsidRPr="00F905BF" w:rsidTr="00F905BF">
        <w:tc>
          <w:tcPr>
            <w:tcW w:w="1728" w:type="dxa"/>
            <w:shd w:val="clear" w:color="auto" w:fill="auto"/>
            <w:vAlign w:val="center"/>
          </w:tcPr>
          <w:p w:rsidR="00B77398" w:rsidRPr="00F905BF" w:rsidRDefault="00B77398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Emergency Status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B77398" w:rsidRPr="00F905BF" w:rsidRDefault="00BC5FF1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emergency"/>
                  <w:enabled/>
                  <w:calcOnExit w:val="0"/>
                  <w:textInput/>
                </w:ffData>
              </w:fldChar>
            </w:r>
            <w:bookmarkStart w:id="12" w:name="emergency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12"/>
          </w:p>
          <w:p w:rsidR="00EB0AD3" w:rsidRPr="00F905BF" w:rsidRDefault="00EB0AD3" w:rsidP="00F90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77398" w:rsidRPr="00F905BF" w:rsidRDefault="00950884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emergency"/>
                  <w:enabled/>
                  <w:calcOnExit w:val="0"/>
                  <w:textInput/>
                </w:ffData>
              </w:fldChar>
            </w:r>
            <w:bookmarkStart w:id="13" w:name="xemergency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13"/>
          </w:p>
          <w:p w:rsidR="00EB0AD3" w:rsidRPr="00F905BF" w:rsidRDefault="00EB0AD3" w:rsidP="00F90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B77398" w:rsidRPr="00F905BF" w:rsidRDefault="00B77398" w:rsidP="00F905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6E4C" w:rsidRPr="00F905BF" w:rsidTr="00F905BF">
        <w:tc>
          <w:tcPr>
            <w:tcW w:w="1728" w:type="dxa"/>
            <w:shd w:val="clear" w:color="auto" w:fill="auto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Cost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costcenter1"/>
                  <w:enabled/>
                  <w:calcOnExit w:val="0"/>
                  <w:textInput/>
                </w:ffData>
              </w:fldChar>
            </w:r>
            <w:bookmarkStart w:id="14" w:name="costcenter1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14"/>
            <w:r w:rsidR="00213E31" w:rsidRPr="00F905BF">
              <w:rPr>
                <w:sz w:val="24"/>
                <w:szCs w:val="24"/>
              </w:rPr>
              <w:t xml:space="preserve">   </w:t>
            </w:r>
            <w:r w:rsidRPr="00F905BF">
              <w:rPr>
                <w:sz w:val="24"/>
                <w:szCs w:val="24"/>
              </w:rPr>
              <w:fldChar w:fldCharType="begin">
                <w:ffData>
                  <w:name w:val="title1"/>
                  <w:enabled/>
                  <w:calcOnExit w:val="0"/>
                  <w:textInput/>
                </w:ffData>
              </w:fldChar>
            </w:r>
            <w:bookmarkStart w:id="15" w:name="title1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15"/>
            <w:r w:rsidRPr="00F905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percent1"/>
                  <w:enabled/>
                  <w:calcOnExit w:val="0"/>
                  <w:textInput/>
                </w:ffData>
              </w:fldChar>
            </w:r>
            <w:bookmarkStart w:id="16" w:name="percent1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420" w:type="dxa"/>
            <w:shd w:val="clear" w:color="auto" w:fill="auto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costcenter1"/>
                  <w:enabled/>
                  <w:calcOnExit w:val="0"/>
                  <w:textInput/>
                </w:ffData>
              </w:fldChar>
            </w:r>
            <w:bookmarkStart w:id="17" w:name="xcostcenter1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350" w:type="dxa"/>
            <w:shd w:val="clear" w:color="auto" w:fill="auto"/>
          </w:tcPr>
          <w:p w:rsidR="00DE6E4C" w:rsidRPr="00F905BF" w:rsidRDefault="00E6768D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percent1"/>
                  <w:enabled/>
                  <w:calcOnExit w:val="0"/>
                  <w:textInput/>
                </w:ffData>
              </w:fldChar>
            </w:r>
            <w:bookmarkStart w:id="18" w:name="xpercent1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DE6E4C" w:rsidRPr="00F905BF" w:rsidTr="00F905BF">
        <w:tc>
          <w:tcPr>
            <w:tcW w:w="1728" w:type="dxa"/>
            <w:shd w:val="clear" w:color="auto" w:fill="auto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Cost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costcenter2"/>
                  <w:enabled/>
                  <w:calcOnExit w:val="0"/>
                  <w:textInput/>
                </w:ffData>
              </w:fldChar>
            </w:r>
            <w:bookmarkStart w:id="19" w:name="costcenter2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19"/>
            <w:r w:rsidR="00E6768D" w:rsidRPr="00F905BF">
              <w:rPr>
                <w:sz w:val="24"/>
                <w:szCs w:val="24"/>
              </w:rPr>
              <w:t xml:space="preserve"> </w:t>
            </w:r>
            <w:r w:rsidR="007012AF" w:rsidRPr="00F905BF">
              <w:rPr>
                <w:sz w:val="24"/>
                <w:szCs w:val="24"/>
              </w:rPr>
              <w:t xml:space="preserve"> </w:t>
            </w:r>
            <w:r w:rsidR="00E6768D" w:rsidRPr="00F905BF">
              <w:rPr>
                <w:sz w:val="24"/>
                <w:szCs w:val="24"/>
              </w:rPr>
              <w:t xml:space="preserve"> </w:t>
            </w:r>
            <w:r w:rsidRPr="00F905BF">
              <w:rPr>
                <w:sz w:val="24"/>
                <w:szCs w:val="24"/>
              </w:rPr>
              <w:fldChar w:fldCharType="begin">
                <w:ffData>
                  <w:name w:val="title2"/>
                  <w:enabled/>
                  <w:calcOnExit w:val="0"/>
                  <w:textInput/>
                </w:ffData>
              </w:fldChar>
            </w:r>
            <w:bookmarkStart w:id="20" w:name="title2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20"/>
            <w:r w:rsidRPr="00F905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percent2"/>
                  <w:enabled/>
                  <w:calcOnExit w:val="0"/>
                  <w:textInput/>
                </w:ffData>
              </w:fldChar>
            </w:r>
            <w:bookmarkStart w:id="21" w:name="percent2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420" w:type="dxa"/>
            <w:shd w:val="clear" w:color="auto" w:fill="auto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costcenter2"/>
                  <w:enabled/>
                  <w:calcOnExit w:val="0"/>
                  <w:textInput/>
                </w:ffData>
              </w:fldChar>
            </w:r>
            <w:bookmarkStart w:id="22" w:name="xcostcenter2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350" w:type="dxa"/>
            <w:shd w:val="clear" w:color="auto" w:fill="auto"/>
          </w:tcPr>
          <w:p w:rsidR="00DE6E4C" w:rsidRPr="00F905BF" w:rsidRDefault="00E6768D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percent2"/>
                  <w:enabled/>
                  <w:calcOnExit w:val="0"/>
                  <w:textInput/>
                </w:ffData>
              </w:fldChar>
            </w:r>
            <w:bookmarkStart w:id="23" w:name="xpercent2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DE6E4C" w:rsidRPr="00F905BF" w:rsidTr="00F905BF">
        <w:tc>
          <w:tcPr>
            <w:tcW w:w="1728" w:type="dxa"/>
            <w:shd w:val="clear" w:color="auto" w:fill="auto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Cost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costcenter3"/>
                  <w:enabled/>
                  <w:calcOnExit w:val="0"/>
                  <w:textInput/>
                </w:ffData>
              </w:fldChar>
            </w:r>
            <w:bookmarkStart w:id="24" w:name="costcenter3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24"/>
            <w:r w:rsidR="00E6768D" w:rsidRPr="00F905BF">
              <w:rPr>
                <w:sz w:val="24"/>
                <w:szCs w:val="24"/>
              </w:rPr>
              <w:t xml:space="preserve"> </w:t>
            </w:r>
            <w:r w:rsidR="007012AF" w:rsidRPr="00F905BF">
              <w:rPr>
                <w:sz w:val="24"/>
                <w:szCs w:val="24"/>
              </w:rPr>
              <w:t xml:space="preserve"> </w:t>
            </w:r>
            <w:r w:rsidR="00E6768D" w:rsidRPr="00F905BF">
              <w:rPr>
                <w:sz w:val="24"/>
                <w:szCs w:val="24"/>
              </w:rPr>
              <w:t xml:space="preserve"> </w:t>
            </w:r>
            <w:r w:rsidRPr="00F905BF">
              <w:rPr>
                <w:sz w:val="24"/>
                <w:szCs w:val="24"/>
              </w:rPr>
              <w:fldChar w:fldCharType="begin">
                <w:ffData>
                  <w:name w:val="title3"/>
                  <w:enabled/>
                  <w:calcOnExit w:val="0"/>
                  <w:textInput/>
                </w:ffData>
              </w:fldChar>
            </w:r>
            <w:bookmarkStart w:id="25" w:name="title3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25"/>
            <w:r w:rsidRPr="00F905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percent3"/>
                  <w:enabled/>
                  <w:calcOnExit w:val="0"/>
                  <w:textInput/>
                </w:ffData>
              </w:fldChar>
            </w:r>
            <w:bookmarkStart w:id="26" w:name="percent3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420" w:type="dxa"/>
            <w:shd w:val="clear" w:color="auto" w:fill="auto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costcenter3"/>
                  <w:enabled/>
                  <w:calcOnExit w:val="0"/>
                  <w:textInput/>
                </w:ffData>
              </w:fldChar>
            </w:r>
            <w:bookmarkStart w:id="27" w:name="xcostcenter3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350" w:type="dxa"/>
            <w:shd w:val="clear" w:color="auto" w:fill="auto"/>
          </w:tcPr>
          <w:p w:rsidR="00DE6E4C" w:rsidRPr="00F905BF" w:rsidRDefault="00E6768D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percent3"/>
                  <w:enabled/>
                  <w:calcOnExit w:val="0"/>
                  <w:textInput/>
                </w:ffData>
              </w:fldChar>
            </w:r>
            <w:bookmarkStart w:id="28" w:name="xpercent3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DE6E4C" w:rsidRPr="00F905BF" w:rsidTr="00F905BF">
        <w:tc>
          <w:tcPr>
            <w:tcW w:w="1728" w:type="dxa"/>
            <w:shd w:val="clear" w:color="auto" w:fill="auto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Cost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costcenter4"/>
                  <w:enabled/>
                  <w:calcOnExit w:val="0"/>
                  <w:textInput/>
                </w:ffData>
              </w:fldChar>
            </w:r>
            <w:bookmarkStart w:id="29" w:name="costcenter4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29"/>
            <w:r w:rsidR="00E6768D" w:rsidRPr="00F905BF">
              <w:rPr>
                <w:sz w:val="24"/>
                <w:szCs w:val="24"/>
              </w:rPr>
              <w:t xml:space="preserve"> </w:t>
            </w:r>
            <w:r w:rsidR="007012AF" w:rsidRPr="00F905BF">
              <w:rPr>
                <w:sz w:val="24"/>
                <w:szCs w:val="24"/>
              </w:rPr>
              <w:t xml:space="preserve"> </w:t>
            </w:r>
            <w:r w:rsidR="00E6768D" w:rsidRPr="00F905BF">
              <w:rPr>
                <w:sz w:val="24"/>
                <w:szCs w:val="24"/>
              </w:rPr>
              <w:t xml:space="preserve"> </w:t>
            </w:r>
            <w:r w:rsidRPr="00F905BF">
              <w:rPr>
                <w:sz w:val="24"/>
                <w:szCs w:val="24"/>
              </w:rPr>
              <w:fldChar w:fldCharType="begin">
                <w:ffData>
                  <w:name w:val="title4"/>
                  <w:enabled/>
                  <w:calcOnExit w:val="0"/>
                  <w:textInput/>
                </w:ffData>
              </w:fldChar>
            </w:r>
            <w:bookmarkStart w:id="30" w:name="title4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30"/>
            <w:r w:rsidRPr="00F905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percent4"/>
                  <w:enabled/>
                  <w:calcOnExit w:val="0"/>
                  <w:textInput/>
                </w:ffData>
              </w:fldChar>
            </w:r>
            <w:bookmarkStart w:id="31" w:name="percent4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3420" w:type="dxa"/>
            <w:shd w:val="clear" w:color="auto" w:fill="auto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costcenter4"/>
                  <w:enabled/>
                  <w:calcOnExit w:val="0"/>
                  <w:textInput/>
                </w:ffData>
              </w:fldChar>
            </w:r>
            <w:bookmarkStart w:id="32" w:name="xcostcenter4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350" w:type="dxa"/>
            <w:shd w:val="clear" w:color="auto" w:fill="auto"/>
          </w:tcPr>
          <w:p w:rsidR="00DE6E4C" w:rsidRPr="00F905BF" w:rsidRDefault="00E6768D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percent4"/>
                  <w:enabled/>
                  <w:calcOnExit w:val="0"/>
                  <w:textInput/>
                </w:ffData>
              </w:fldChar>
            </w:r>
            <w:bookmarkStart w:id="33" w:name="xpercent4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33"/>
          </w:p>
        </w:tc>
      </w:tr>
      <w:tr w:rsidR="00DE6E4C" w:rsidRPr="00F905BF" w:rsidTr="00F905BF">
        <w:tc>
          <w:tcPr>
            <w:tcW w:w="1728" w:type="dxa"/>
            <w:shd w:val="clear" w:color="auto" w:fill="auto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Cost Center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costcenter5"/>
                  <w:enabled/>
                  <w:calcOnExit w:val="0"/>
                  <w:textInput/>
                </w:ffData>
              </w:fldChar>
            </w:r>
            <w:bookmarkStart w:id="34" w:name="costcenter5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34"/>
            <w:r w:rsidR="00E6768D" w:rsidRPr="00F905BF">
              <w:rPr>
                <w:sz w:val="24"/>
                <w:szCs w:val="24"/>
              </w:rPr>
              <w:t xml:space="preserve"> </w:t>
            </w:r>
            <w:r w:rsidR="007012AF" w:rsidRPr="00F905BF">
              <w:rPr>
                <w:sz w:val="24"/>
                <w:szCs w:val="24"/>
              </w:rPr>
              <w:t xml:space="preserve"> </w:t>
            </w:r>
            <w:r w:rsidRPr="00F905BF">
              <w:rPr>
                <w:sz w:val="24"/>
                <w:szCs w:val="24"/>
              </w:rPr>
              <w:t xml:space="preserve"> </w:t>
            </w:r>
            <w:r w:rsidRPr="00F905BF">
              <w:rPr>
                <w:sz w:val="24"/>
                <w:szCs w:val="24"/>
              </w:rPr>
              <w:fldChar w:fldCharType="begin">
                <w:ffData>
                  <w:name w:val="title5"/>
                  <w:enabled/>
                  <w:calcOnExit w:val="0"/>
                  <w:textInput/>
                </w:ffData>
              </w:fldChar>
            </w:r>
            <w:bookmarkStart w:id="35" w:name="title5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35"/>
            <w:r w:rsidRPr="00F905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percent5"/>
                  <w:enabled/>
                  <w:calcOnExit w:val="0"/>
                  <w:textInput/>
                </w:ffData>
              </w:fldChar>
            </w:r>
            <w:bookmarkStart w:id="36" w:name="percent5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3420" w:type="dxa"/>
            <w:shd w:val="clear" w:color="auto" w:fill="auto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costcenter5"/>
                  <w:enabled/>
                  <w:calcOnExit w:val="0"/>
                  <w:textInput/>
                </w:ffData>
              </w:fldChar>
            </w:r>
            <w:bookmarkStart w:id="37" w:name="xcostcenter5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350" w:type="dxa"/>
            <w:shd w:val="clear" w:color="auto" w:fill="auto"/>
          </w:tcPr>
          <w:p w:rsidR="00DE6E4C" w:rsidRPr="00F905BF" w:rsidRDefault="00E6768D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percent5"/>
                  <w:enabled/>
                  <w:calcOnExit w:val="0"/>
                  <w:textInput/>
                </w:ffData>
              </w:fldChar>
            </w:r>
            <w:bookmarkStart w:id="38" w:name="xpercent5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DE6E4C" w:rsidRPr="00F905BF" w:rsidTr="00F905BF">
        <w:tc>
          <w:tcPr>
            <w:tcW w:w="1728" w:type="dxa"/>
            <w:shd w:val="clear" w:color="auto" w:fill="auto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WC Code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DE6E4C" w:rsidRPr="00F905BF" w:rsidRDefault="009F621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comp_code"/>
                  <w:enabled/>
                  <w:calcOnExit w:val="0"/>
                  <w:textInput/>
                </w:ffData>
              </w:fldChar>
            </w:r>
            <w:bookmarkStart w:id="39" w:name="comp_code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39"/>
            <w:r w:rsidR="00DE6E4C" w:rsidRPr="00F905BF">
              <w:rPr>
                <w:sz w:val="24"/>
                <w:szCs w:val="24"/>
              </w:rPr>
              <w:t xml:space="preserve"> </w:t>
            </w:r>
            <w:r w:rsidR="00DE6E4C" w:rsidRPr="00F905BF">
              <w:rPr>
                <w:sz w:val="24"/>
                <w:szCs w:val="24"/>
              </w:rPr>
              <w:fldChar w:fldCharType="begin">
                <w:ffData>
                  <w:name w:val="wctitle"/>
                  <w:enabled/>
                  <w:calcOnExit w:val="0"/>
                  <w:textInput/>
                </w:ffData>
              </w:fldChar>
            </w:r>
            <w:bookmarkStart w:id="40" w:name="wctitle"/>
            <w:r w:rsidR="00DE6E4C"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="00DE6E4C"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DE6E4C" w:rsidRPr="00F905BF"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BC731F" w:rsidRPr="00F905BF" w:rsidRDefault="00447E02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comp_code"/>
                  <w:enabled/>
                  <w:calcOnExit w:val="0"/>
                  <w:textInput/>
                </w:ffData>
              </w:fldChar>
            </w:r>
            <w:bookmarkStart w:id="41" w:name="xcomp_code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41"/>
            <w:r w:rsidR="009F621C" w:rsidRPr="00F905BF">
              <w:rPr>
                <w:sz w:val="24"/>
                <w:szCs w:val="24"/>
              </w:rPr>
              <w:t xml:space="preserve"> </w:t>
            </w:r>
          </w:p>
          <w:p w:rsidR="00DE6E4C" w:rsidRPr="00F905BF" w:rsidRDefault="009F621C" w:rsidP="00F905B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905BF">
              <w:rPr>
                <w:b/>
                <w:i/>
                <w:sz w:val="24"/>
                <w:szCs w:val="24"/>
              </w:rPr>
              <w:fldChar w:fldCharType="begin">
                <w:ffData>
                  <w:name w:val="riskreview"/>
                  <w:enabled/>
                  <w:calcOnExit w:val="0"/>
                  <w:textInput/>
                </w:ffData>
              </w:fldChar>
            </w:r>
            <w:bookmarkStart w:id="42" w:name="riskreview"/>
            <w:r w:rsidRPr="00F905B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b/>
                <w:i/>
                <w:sz w:val="24"/>
                <w:szCs w:val="24"/>
              </w:rPr>
            </w:r>
            <w:r w:rsidRPr="00F905BF">
              <w:rPr>
                <w:b/>
                <w:i/>
                <w:sz w:val="24"/>
                <w:szCs w:val="24"/>
              </w:rPr>
              <w:fldChar w:fldCharType="separate"/>
            </w:r>
            <w:r w:rsidR="00C647D3">
              <w:rPr>
                <w:b/>
                <w:i/>
                <w:sz w:val="24"/>
                <w:szCs w:val="24"/>
              </w:rPr>
              <w:t> </w:t>
            </w:r>
            <w:r w:rsidR="00C647D3">
              <w:rPr>
                <w:b/>
                <w:i/>
                <w:sz w:val="24"/>
                <w:szCs w:val="24"/>
              </w:rPr>
              <w:t> </w:t>
            </w:r>
            <w:r w:rsidR="00C647D3">
              <w:rPr>
                <w:b/>
                <w:i/>
                <w:sz w:val="24"/>
                <w:szCs w:val="24"/>
              </w:rPr>
              <w:t> </w:t>
            </w:r>
            <w:r w:rsidR="00C647D3">
              <w:rPr>
                <w:b/>
                <w:i/>
                <w:sz w:val="24"/>
                <w:szCs w:val="24"/>
              </w:rPr>
              <w:t> </w:t>
            </w:r>
            <w:r w:rsidR="00C647D3">
              <w:rPr>
                <w:b/>
                <w:i/>
                <w:sz w:val="24"/>
                <w:szCs w:val="24"/>
              </w:rPr>
              <w:t> </w:t>
            </w:r>
            <w:r w:rsidRPr="00F905BF">
              <w:rPr>
                <w:b/>
                <w:i/>
                <w:sz w:val="24"/>
                <w:szCs w:val="24"/>
              </w:rPr>
              <w:fldChar w:fldCharType="end"/>
            </w:r>
            <w:bookmarkEnd w:id="42"/>
          </w:p>
        </w:tc>
      </w:tr>
      <w:tr w:rsidR="00DE6E4C" w:rsidRPr="00F905BF" w:rsidTr="00F905BF">
        <w:tc>
          <w:tcPr>
            <w:tcW w:w="1728" w:type="dxa"/>
            <w:shd w:val="clear" w:color="auto" w:fill="auto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Union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DE6E4C" w:rsidRPr="00F905BF" w:rsidRDefault="00DE6E4C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bargain"/>
                  <w:enabled/>
                  <w:calcOnExit w:val="0"/>
                  <w:textInput/>
                </w:ffData>
              </w:fldChar>
            </w:r>
            <w:bookmarkStart w:id="43" w:name="bargain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43"/>
            <w:r w:rsidRPr="00F905BF">
              <w:rPr>
                <w:sz w:val="24"/>
                <w:szCs w:val="24"/>
              </w:rPr>
              <w:t xml:space="preserve"> </w:t>
            </w:r>
            <w:r w:rsidRPr="00F905BF">
              <w:rPr>
                <w:sz w:val="24"/>
                <w:szCs w:val="24"/>
              </w:rPr>
              <w:fldChar w:fldCharType="begin">
                <w:ffData>
                  <w:name w:val="uniontitle"/>
                  <w:enabled/>
                  <w:calcOnExit w:val="0"/>
                  <w:textInput/>
                </w:ffData>
              </w:fldChar>
            </w:r>
            <w:bookmarkStart w:id="44" w:name="uniontitle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DE6E4C" w:rsidRPr="00F905BF" w:rsidRDefault="00447E02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bargain"/>
                  <w:enabled/>
                  <w:calcOnExit w:val="0"/>
                  <w:textInput/>
                </w:ffData>
              </w:fldChar>
            </w:r>
            <w:bookmarkStart w:id="45" w:name="xbargain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45"/>
          </w:p>
        </w:tc>
      </w:tr>
      <w:tr w:rsidR="00345110" w:rsidRPr="00F905BF" w:rsidTr="00F905BF">
        <w:tc>
          <w:tcPr>
            <w:tcW w:w="1728" w:type="dxa"/>
            <w:shd w:val="clear" w:color="auto" w:fill="auto"/>
            <w:vAlign w:val="center"/>
          </w:tcPr>
          <w:p w:rsidR="00345110" w:rsidRPr="00F905BF" w:rsidRDefault="00345110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Pay Grade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345110" w:rsidRPr="00F905BF" w:rsidRDefault="00345110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paygrade"/>
                  <w:enabled/>
                  <w:calcOnExit w:val="0"/>
                  <w:textInput/>
                </w:ffData>
              </w:fldChar>
            </w:r>
            <w:bookmarkStart w:id="46" w:name="paygrade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:rsidR="00345110" w:rsidRPr="00F905BF" w:rsidRDefault="00345110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paygrade"/>
                  <w:enabled/>
                  <w:calcOnExit w:val="0"/>
                  <w:textInput/>
                </w:ffData>
              </w:fldChar>
            </w:r>
            <w:bookmarkStart w:id="47" w:name="xpaygrade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47"/>
          </w:p>
        </w:tc>
      </w:tr>
    </w:tbl>
    <w:p w:rsidR="009623BA" w:rsidRPr="00E8055C" w:rsidRDefault="009623BA" w:rsidP="008A00EB">
      <w:pPr>
        <w:spacing w:after="0"/>
        <w:rPr>
          <w:sz w:val="16"/>
          <w:szCs w:val="16"/>
        </w:rPr>
      </w:pP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2879"/>
        <w:gridCol w:w="2070"/>
        <w:gridCol w:w="3330"/>
        <w:gridCol w:w="1146"/>
      </w:tblGrid>
      <w:tr w:rsidR="008628DB" w:rsidRPr="00F905BF" w:rsidTr="00F905BF">
        <w:trPr>
          <w:trHeight w:val="170"/>
        </w:trPr>
        <w:tc>
          <w:tcPr>
            <w:tcW w:w="0" w:type="auto"/>
            <w:shd w:val="clear" w:color="auto" w:fill="D9D9D9"/>
            <w:vAlign w:val="bottom"/>
          </w:tcPr>
          <w:p w:rsidR="00CC3FCC" w:rsidRPr="00F905BF" w:rsidRDefault="00CC3FCC" w:rsidP="00F905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05BF">
              <w:rPr>
                <w:b/>
                <w:sz w:val="24"/>
                <w:szCs w:val="24"/>
              </w:rPr>
              <w:t xml:space="preserve">Pay Detail </w:t>
            </w:r>
          </w:p>
        </w:tc>
        <w:tc>
          <w:tcPr>
            <w:tcW w:w="2879" w:type="dxa"/>
            <w:shd w:val="clear" w:color="auto" w:fill="D9D9D9"/>
            <w:vAlign w:val="bottom"/>
          </w:tcPr>
          <w:p w:rsidR="00CC3FCC" w:rsidRPr="00F905BF" w:rsidRDefault="00CC3FCC" w:rsidP="00F905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9D9D9"/>
            <w:vAlign w:val="bottom"/>
          </w:tcPr>
          <w:p w:rsidR="00CC3FCC" w:rsidRPr="00F905BF" w:rsidRDefault="00CC3FCC" w:rsidP="00F905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05BF">
              <w:rPr>
                <w:b/>
                <w:sz w:val="24"/>
                <w:szCs w:val="24"/>
              </w:rPr>
              <w:t>FROM:</w:t>
            </w:r>
          </w:p>
        </w:tc>
        <w:tc>
          <w:tcPr>
            <w:tcW w:w="4476" w:type="dxa"/>
            <w:gridSpan w:val="2"/>
            <w:shd w:val="clear" w:color="auto" w:fill="D9D9D9"/>
            <w:vAlign w:val="bottom"/>
          </w:tcPr>
          <w:p w:rsidR="00CC3FCC" w:rsidRPr="00F905BF" w:rsidRDefault="00CC3FCC" w:rsidP="00F905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05BF">
              <w:rPr>
                <w:b/>
                <w:sz w:val="24"/>
                <w:szCs w:val="24"/>
              </w:rPr>
              <w:t>TO:</w:t>
            </w:r>
          </w:p>
        </w:tc>
      </w:tr>
      <w:tr w:rsidR="008628DB" w:rsidRPr="00F905BF" w:rsidTr="00F905BF">
        <w:trPr>
          <w:trHeight w:val="271"/>
        </w:trPr>
        <w:tc>
          <w:tcPr>
            <w:tcW w:w="0" w:type="auto"/>
            <w:shd w:val="clear" w:color="auto" w:fill="auto"/>
            <w:vAlign w:val="bottom"/>
          </w:tcPr>
          <w:p w:rsidR="00AB1F14" w:rsidRPr="00F905BF" w:rsidRDefault="00AB1F14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Hourly Rate</w:t>
            </w:r>
          </w:p>
        </w:tc>
        <w:tc>
          <w:tcPr>
            <w:tcW w:w="2879" w:type="dxa"/>
            <w:shd w:val="clear" w:color="auto" w:fill="auto"/>
            <w:vAlign w:val="bottom"/>
          </w:tcPr>
          <w:p w:rsidR="00AB1F14" w:rsidRPr="00F905BF" w:rsidRDefault="00AB1F14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 xml:space="preserve">Salary   </w:t>
            </w:r>
            <w:r w:rsidRPr="00F905BF">
              <w:rPr>
                <w:sz w:val="24"/>
                <w:szCs w:val="24"/>
              </w:rPr>
              <w:fldChar w:fldCharType="begin">
                <w:ffData>
                  <w:name w:val="annual"/>
                  <w:enabled/>
                  <w:calcOnExit w:val="0"/>
                  <w:textInput/>
                </w:ffData>
              </w:fldChar>
            </w:r>
            <w:bookmarkStart w:id="48" w:name="annual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48"/>
            <w:r w:rsidRPr="00F905B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AB1F14" w:rsidRPr="00F905BF" w:rsidRDefault="00AB1F14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 xml:space="preserve">Old Rate  </w:t>
            </w:r>
            <w:r w:rsidRPr="00F905BF">
              <w:rPr>
                <w:sz w:val="24"/>
                <w:szCs w:val="24"/>
              </w:rPr>
              <w:fldChar w:fldCharType="begin">
                <w:ffData>
                  <w:name w:val="RATE"/>
                  <w:enabled/>
                  <w:calcOnExit w:val="0"/>
                  <w:textInput/>
                </w:ffData>
              </w:fldChar>
            </w:r>
            <w:bookmarkStart w:id="49" w:name="RATE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4476" w:type="dxa"/>
            <w:gridSpan w:val="2"/>
            <w:shd w:val="clear" w:color="auto" w:fill="auto"/>
            <w:vAlign w:val="bottom"/>
          </w:tcPr>
          <w:p w:rsidR="00AB1F14" w:rsidRPr="00F905BF" w:rsidRDefault="00AB1F14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hourlyrate"/>
                  <w:enabled/>
                  <w:calcOnExit w:val="0"/>
                  <w:textInput/>
                </w:ffData>
              </w:fldChar>
            </w:r>
            <w:bookmarkStart w:id="50" w:name="xhourlyrate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50"/>
          </w:p>
        </w:tc>
      </w:tr>
      <w:tr w:rsidR="008628DB" w:rsidRPr="00F905BF" w:rsidTr="00F905BF">
        <w:trPr>
          <w:trHeight w:val="320"/>
        </w:trPr>
        <w:tc>
          <w:tcPr>
            <w:tcW w:w="0" w:type="auto"/>
            <w:shd w:val="clear" w:color="auto" w:fill="auto"/>
            <w:vAlign w:val="bottom"/>
          </w:tcPr>
          <w:p w:rsidR="00AB1F14" w:rsidRPr="00F905BF" w:rsidRDefault="00AB1F14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Longevity/EIP</w:t>
            </w:r>
          </w:p>
        </w:tc>
        <w:tc>
          <w:tcPr>
            <w:tcW w:w="2879" w:type="dxa"/>
            <w:shd w:val="clear" w:color="auto" w:fill="auto"/>
            <w:vAlign w:val="bottom"/>
          </w:tcPr>
          <w:p w:rsidR="00AB1F14" w:rsidRPr="00F905BF" w:rsidRDefault="00AB1F14" w:rsidP="00F90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AB1F14" w:rsidRPr="00F905BF" w:rsidRDefault="002D2C90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 xml:space="preserve">Old Longevity </w:t>
            </w:r>
            <w:r w:rsidR="00CF24C4" w:rsidRPr="00F905BF">
              <w:rPr>
                <w:sz w:val="24"/>
                <w:szCs w:val="24"/>
              </w:rPr>
              <w:fldChar w:fldCharType="begin">
                <w:ffData>
                  <w:name w:val="longevity_percent"/>
                  <w:enabled/>
                  <w:calcOnExit w:val="0"/>
                  <w:textInput/>
                </w:ffData>
              </w:fldChar>
            </w:r>
            <w:bookmarkStart w:id="51" w:name="longevity_percent"/>
            <w:r w:rsidR="00CF24C4"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="00CF24C4"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F24C4" w:rsidRPr="00F905BF"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4476" w:type="dxa"/>
            <w:gridSpan w:val="2"/>
            <w:shd w:val="clear" w:color="auto" w:fill="auto"/>
            <w:vAlign w:val="bottom"/>
          </w:tcPr>
          <w:p w:rsidR="00AB1F14" w:rsidRPr="00F905BF" w:rsidRDefault="00B377A9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longevity_label"/>
                  <w:enabled/>
                  <w:calcOnExit w:val="0"/>
                  <w:textInput/>
                </w:ffData>
              </w:fldChar>
            </w:r>
            <w:bookmarkStart w:id="52" w:name="longevity_label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52"/>
            <w:r w:rsidRPr="00F905BF">
              <w:rPr>
                <w:sz w:val="24"/>
                <w:szCs w:val="24"/>
              </w:rPr>
              <w:t xml:space="preserve"> </w:t>
            </w:r>
            <w:r w:rsidR="002D2C90" w:rsidRPr="00F905BF">
              <w:rPr>
                <w:sz w:val="24"/>
                <w:szCs w:val="24"/>
              </w:rPr>
              <w:t xml:space="preserve"> </w:t>
            </w:r>
            <w:r w:rsidR="00AB1F14" w:rsidRPr="00F905BF">
              <w:rPr>
                <w:sz w:val="24"/>
                <w:szCs w:val="24"/>
              </w:rPr>
              <w:fldChar w:fldCharType="begin">
                <w:ffData>
                  <w:name w:val="xlongevity"/>
                  <w:enabled/>
                  <w:calcOnExit w:val="0"/>
                  <w:textInput/>
                </w:ffData>
              </w:fldChar>
            </w:r>
            <w:bookmarkStart w:id="53" w:name="xlongevity"/>
            <w:r w:rsidR="00AB1F14"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="00AB1F14"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AB1F14" w:rsidRPr="00F905BF">
              <w:rPr>
                <w:sz w:val="24"/>
                <w:szCs w:val="24"/>
              </w:rPr>
              <w:fldChar w:fldCharType="end"/>
            </w:r>
            <w:bookmarkEnd w:id="53"/>
          </w:p>
        </w:tc>
      </w:tr>
      <w:tr w:rsidR="008628DB" w:rsidRPr="00F905BF" w:rsidTr="00F905BF">
        <w:trPr>
          <w:trHeight w:val="271"/>
        </w:trPr>
        <w:tc>
          <w:tcPr>
            <w:tcW w:w="0" w:type="auto"/>
            <w:shd w:val="clear" w:color="auto" w:fill="auto"/>
            <w:vAlign w:val="bottom"/>
          </w:tcPr>
          <w:p w:rsidR="003F1C52" w:rsidRPr="00F905BF" w:rsidRDefault="003F1C52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Special Pay</w:t>
            </w:r>
          </w:p>
        </w:tc>
        <w:tc>
          <w:tcPr>
            <w:tcW w:w="2879" w:type="dxa"/>
            <w:shd w:val="clear" w:color="auto" w:fill="auto"/>
            <w:vAlign w:val="bottom"/>
          </w:tcPr>
          <w:p w:rsidR="003F1C52" w:rsidRPr="00F905BF" w:rsidRDefault="003F1C52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sp1_cd"/>
                  <w:enabled/>
                  <w:calcOnExit w:val="0"/>
                  <w:textInput/>
                </w:ffData>
              </w:fldChar>
            </w:r>
            <w:bookmarkStart w:id="54" w:name="sp1_cd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54"/>
            <w:r w:rsidRPr="00F905BF">
              <w:rPr>
                <w:sz w:val="24"/>
                <w:szCs w:val="24"/>
              </w:rPr>
              <w:t xml:space="preserve"> </w:t>
            </w:r>
            <w:r w:rsidRPr="00F905BF">
              <w:rPr>
                <w:sz w:val="24"/>
                <w:szCs w:val="24"/>
              </w:rPr>
              <w:fldChar w:fldCharType="begin">
                <w:ffData>
                  <w:name w:val="sp1_title"/>
                  <w:enabled/>
                  <w:calcOnExit w:val="0"/>
                  <w:textInput/>
                </w:ffData>
              </w:fldChar>
            </w:r>
            <w:bookmarkStart w:id="55" w:name="sp1_title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070" w:type="dxa"/>
            <w:shd w:val="clear" w:color="auto" w:fill="auto"/>
            <w:vAlign w:val="bottom"/>
          </w:tcPr>
          <w:p w:rsidR="003F1C52" w:rsidRPr="00F905BF" w:rsidRDefault="003F1C52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sp1_amt"/>
                  <w:enabled/>
                  <w:calcOnExit w:val="0"/>
                  <w:textInput/>
                </w:ffData>
              </w:fldChar>
            </w:r>
            <w:bookmarkStart w:id="56" w:name="sp1_amt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3330" w:type="dxa"/>
            <w:shd w:val="clear" w:color="auto" w:fill="auto"/>
            <w:vAlign w:val="bottom"/>
          </w:tcPr>
          <w:p w:rsidR="003F1C52" w:rsidRPr="00F905BF" w:rsidRDefault="003F1C52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specialpay1"/>
                  <w:enabled/>
                  <w:calcOnExit w:val="0"/>
                  <w:textInput/>
                </w:ffData>
              </w:fldChar>
            </w:r>
            <w:bookmarkStart w:id="57" w:name="xspecialpay1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57"/>
            <w:r w:rsidRPr="00F905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3F1C52" w:rsidRPr="00F905BF" w:rsidRDefault="003F1C52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specialpay1amt"/>
                  <w:enabled/>
                  <w:calcOnExit w:val="0"/>
                  <w:textInput/>
                </w:ffData>
              </w:fldChar>
            </w:r>
            <w:bookmarkStart w:id="58" w:name="xspecialpay1amt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58"/>
          </w:p>
        </w:tc>
      </w:tr>
      <w:tr w:rsidR="008628DB" w:rsidRPr="00F905BF" w:rsidTr="00F905BF">
        <w:trPr>
          <w:trHeight w:val="271"/>
        </w:trPr>
        <w:tc>
          <w:tcPr>
            <w:tcW w:w="0" w:type="auto"/>
            <w:shd w:val="clear" w:color="auto" w:fill="auto"/>
            <w:vAlign w:val="bottom"/>
          </w:tcPr>
          <w:p w:rsidR="003F1C52" w:rsidRPr="00F905BF" w:rsidRDefault="003F1C52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Special Pay</w:t>
            </w:r>
          </w:p>
        </w:tc>
        <w:tc>
          <w:tcPr>
            <w:tcW w:w="2879" w:type="dxa"/>
            <w:shd w:val="clear" w:color="auto" w:fill="auto"/>
            <w:vAlign w:val="bottom"/>
          </w:tcPr>
          <w:p w:rsidR="003F1C52" w:rsidRPr="00F905BF" w:rsidRDefault="003F1C52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sp2_cd"/>
                  <w:enabled/>
                  <w:calcOnExit w:val="0"/>
                  <w:textInput/>
                </w:ffData>
              </w:fldChar>
            </w:r>
            <w:bookmarkStart w:id="59" w:name="sp2_cd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59"/>
            <w:r w:rsidRPr="00F905BF">
              <w:rPr>
                <w:sz w:val="24"/>
                <w:szCs w:val="24"/>
              </w:rPr>
              <w:t xml:space="preserve"> </w:t>
            </w:r>
            <w:r w:rsidRPr="00F905BF">
              <w:rPr>
                <w:sz w:val="24"/>
                <w:szCs w:val="24"/>
              </w:rPr>
              <w:fldChar w:fldCharType="begin">
                <w:ffData>
                  <w:name w:val="sp2_title"/>
                  <w:enabled/>
                  <w:calcOnExit w:val="0"/>
                  <w:textInput/>
                </w:ffData>
              </w:fldChar>
            </w:r>
            <w:bookmarkStart w:id="60" w:name="sp2_title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2070" w:type="dxa"/>
            <w:shd w:val="clear" w:color="auto" w:fill="auto"/>
            <w:vAlign w:val="bottom"/>
          </w:tcPr>
          <w:p w:rsidR="003F1C52" w:rsidRPr="00F905BF" w:rsidRDefault="003F1C52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sp2_amt"/>
                  <w:enabled/>
                  <w:calcOnExit w:val="0"/>
                  <w:textInput/>
                </w:ffData>
              </w:fldChar>
            </w:r>
            <w:bookmarkStart w:id="61" w:name="sp2_amt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3330" w:type="dxa"/>
            <w:shd w:val="clear" w:color="auto" w:fill="auto"/>
            <w:vAlign w:val="bottom"/>
          </w:tcPr>
          <w:p w:rsidR="003F1C52" w:rsidRPr="00F905BF" w:rsidRDefault="003F1C52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specialpay2"/>
                  <w:enabled/>
                  <w:calcOnExit w:val="0"/>
                  <w:textInput/>
                </w:ffData>
              </w:fldChar>
            </w:r>
            <w:bookmarkStart w:id="62" w:name="xspecialpay2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62"/>
            <w:r w:rsidRPr="00F905B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3F1C52" w:rsidRPr="00F905BF" w:rsidRDefault="003F1C52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specialpay2amt"/>
                  <w:enabled/>
                  <w:calcOnExit w:val="0"/>
                  <w:textInput/>
                </w:ffData>
              </w:fldChar>
            </w:r>
            <w:bookmarkStart w:id="63" w:name="xspecialpay2amt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63"/>
          </w:p>
        </w:tc>
      </w:tr>
      <w:tr w:rsidR="008628DB" w:rsidRPr="00F905BF" w:rsidTr="00F905BF">
        <w:trPr>
          <w:trHeight w:val="285"/>
        </w:trPr>
        <w:tc>
          <w:tcPr>
            <w:tcW w:w="0" w:type="auto"/>
            <w:shd w:val="clear" w:color="auto" w:fill="auto"/>
            <w:vAlign w:val="bottom"/>
          </w:tcPr>
          <w:p w:rsidR="003F1C52" w:rsidRPr="00F905BF" w:rsidRDefault="003F1C52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Special Pay</w:t>
            </w:r>
          </w:p>
        </w:tc>
        <w:tc>
          <w:tcPr>
            <w:tcW w:w="2879" w:type="dxa"/>
            <w:shd w:val="clear" w:color="auto" w:fill="auto"/>
            <w:vAlign w:val="bottom"/>
          </w:tcPr>
          <w:p w:rsidR="003F1C52" w:rsidRPr="00F905BF" w:rsidRDefault="003F1C52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sp3_cd"/>
                  <w:enabled/>
                  <w:calcOnExit w:val="0"/>
                  <w:textInput/>
                </w:ffData>
              </w:fldChar>
            </w:r>
            <w:bookmarkStart w:id="64" w:name="sp3_cd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64"/>
            <w:r w:rsidRPr="00F905BF">
              <w:rPr>
                <w:sz w:val="24"/>
                <w:szCs w:val="24"/>
              </w:rPr>
              <w:t xml:space="preserve"> </w:t>
            </w:r>
            <w:r w:rsidRPr="00F905BF">
              <w:rPr>
                <w:sz w:val="24"/>
                <w:szCs w:val="24"/>
              </w:rPr>
              <w:fldChar w:fldCharType="begin">
                <w:ffData>
                  <w:name w:val="sp3_title"/>
                  <w:enabled/>
                  <w:calcOnExit w:val="0"/>
                  <w:textInput/>
                </w:ffData>
              </w:fldChar>
            </w:r>
            <w:bookmarkStart w:id="65" w:name="sp3_title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2070" w:type="dxa"/>
            <w:shd w:val="clear" w:color="auto" w:fill="auto"/>
            <w:vAlign w:val="bottom"/>
          </w:tcPr>
          <w:p w:rsidR="003F1C52" w:rsidRPr="00F905BF" w:rsidRDefault="003F1C52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sp3_amt"/>
                  <w:enabled/>
                  <w:calcOnExit w:val="0"/>
                  <w:textInput/>
                </w:ffData>
              </w:fldChar>
            </w:r>
            <w:bookmarkStart w:id="66" w:name="sp3_amt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3330" w:type="dxa"/>
            <w:shd w:val="clear" w:color="auto" w:fill="auto"/>
            <w:vAlign w:val="bottom"/>
          </w:tcPr>
          <w:p w:rsidR="003F1C52" w:rsidRPr="00F905BF" w:rsidRDefault="003F1C52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specialpay3"/>
                  <w:enabled/>
                  <w:calcOnExit w:val="0"/>
                  <w:textInput/>
                </w:ffData>
              </w:fldChar>
            </w:r>
            <w:bookmarkStart w:id="67" w:name="xspecialpay3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67"/>
            <w:r w:rsidRPr="00F905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3F1C52" w:rsidRPr="00F905BF" w:rsidRDefault="003F1C52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xspecialpay3amt"/>
                  <w:enabled/>
                  <w:calcOnExit w:val="0"/>
                  <w:textInput/>
                </w:ffData>
              </w:fldChar>
            </w:r>
            <w:bookmarkStart w:id="68" w:name="xspecialpay3amt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68"/>
          </w:p>
        </w:tc>
      </w:tr>
    </w:tbl>
    <w:p w:rsidR="00E93AC9" w:rsidRPr="0034202F" w:rsidRDefault="00E93AC9" w:rsidP="008A00EB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9468"/>
      </w:tblGrid>
      <w:tr w:rsidR="00C17972" w:rsidRPr="00F905BF" w:rsidTr="00F905BF">
        <w:trPr>
          <w:trHeight w:val="470"/>
        </w:trPr>
        <w:tc>
          <w:tcPr>
            <w:tcW w:w="1548" w:type="dxa"/>
            <w:shd w:val="clear" w:color="auto" w:fill="auto"/>
          </w:tcPr>
          <w:p w:rsidR="00C17972" w:rsidRPr="00F905BF" w:rsidRDefault="00C17972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Comments:</w:t>
            </w:r>
          </w:p>
        </w:tc>
        <w:tc>
          <w:tcPr>
            <w:tcW w:w="9468" w:type="dxa"/>
            <w:shd w:val="clear" w:color="auto" w:fill="auto"/>
          </w:tcPr>
          <w:p w:rsidR="002855EE" w:rsidRPr="00F905BF" w:rsidRDefault="00DF6159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bookmarkStart w:id="69" w:name="comments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69"/>
            <w:r w:rsidR="00015D54" w:rsidRPr="00F905BF">
              <w:rPr>
                <w:sz w:val="24"/>
                <w:szCs w:val="24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r w:rsidR="00015D54"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="00015D54"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015D54" w:rsidRPr="00F905BF">
              <w:rPr>
                <w:sz w:val="24"/>
                <w:szCs w:val="24"/>
              </w:rPr>
              <w:fldChar w:fldCharType="end"/>
            </w:r>
          </w:p>
        </w:tc>
      </w:tr>
    </w:tbl>
    <w:p w:rsidR="001E455B" w:rsidRPr="00FF3EEF" w:rsidRDefault="001E455B" w:rsidP="00C17972">
      <w:pPr>
        <w:spacing w:after="0"/>
        <w:rPr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5109"/>
        <w:gridCol w:w="831"/>
        <w:gridCol w:w="1998"/>
      </w:tblGrid>
      <w:tr w:rsidR="00700414" w:rsidRPr="00F905BF" w:rsidTr="00F905BF">
        <w:trPr>
          <w:trHeight w:val="432"/>
        </w:trPr>
        <w:tc>
          <w:tcPr>
            <w:tcW w:w="3078" w:type="dxa"/>
            <w:shd w:val="clear" w:color="auto" w:fill="auto"/>
            <w:vAlign w:val="center"/>
          </w:tcPr>
          <w:p w:rsidR="00700414" w:rsidRPr="00F905BF" w:rsidRDefault="00700414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Prepared by: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700414" w:rsidRPr="00F905BF" w:rsidRDefault="00343989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preparedby"/>
                  <w:enabled/>
                  <w:calcOnExit w:val="0"/>
                  <w:textInput/>
                </w:ffData>
              </w:fldChar>
            </w:r>
            <w:bookmarkStart w:id="70" w:name="preparedby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831" w:type="dxa"/>
            <w:shd w:val="clear" w:color="auto" w:fill="auto"/>
            <w:vAlign w:val="center"/>
          </w:tcPr>
          <w:p w:rsidR="00700414" w:rsidRPr="00F905BF" w:rsidRDefault="00700414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Date: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00414" w:rsidRPr="00F905BF" w:rsidRDefault="00471233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dateprepared"/>
                  <w:enabled/>
                  <w:calcOnExit w:val="0"/>
                  <w:textInput/>
                </w:ffData>
              </w:fldChar>
            </w:r>
            <w:bookmarkStart w:id="71" w:name="dateprepared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71"/>
          </w:p>
        </w:tc>
      </w:tr>
    </w:tbl>
    <w:p w:rsidR="00C17972" w:rsidRPr="00FF3EEF" w:rsidRDefault="00C17972" w:rsidP="002855EE">
      <w:pPr>
        <w:spacing w:before="120" w:after="120"/>
        <w:rPr>
          <w:sz w:val="16"/>
          <w:szCs w:val="16"/>
        </w:rPr>
      </w:pPr>
      <w:r w:rsidRPr="00FF3EEF">
        <w:rPr>
          <w:sz w:val="16"/>
          <w:szCs w:val="16"/>
        </w:rPr>
        <w:t>(If a transfer between departments, both Department Directors must sign)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5107"/>
        <w:gridCol w:w="831"/>
        <w:gridCol w:w="1998"/>
      </w:tblGrid>
      <w:tr w:rsidR="002855EE" w:rsidRPr="00F905BF" w:rsidTr="00F905BF">
        <w:trPr>
          <w:trHeight w:val="475"/>
        </w:trPr>
        <w:tc>
          <w:tcPr>
            <w:tcW w:w="3080" w:type="dxa"/>
            <w:shd w:val="clear" w:color="auto" w:fill="auto"/>
            <w:vAlign w:val="center"/>
          </w:tcPr>
          <w:p w:rsidR="002855EE" w:rsidRPr="00F905BF" w:rsidRDefault="002855EE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Department Director: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2855EE" w:rsidRPr="00F905BF" w:rsidRDefault="002855EE" w:rsidP="00F90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855EE" w:rsidRPr="00F905BF" w:rsidRDefault="002855EE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Date: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855EE" w:rsidRPr="00F905BF" w:rsidRDefault="002855EE" w:rsidP="00F905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55EE" w:rsidRPr="00F905BF" w:rsidTr="00F905BF">
        <w:trPr>
          <w:trHeight w:val="475"/>
        </w:trPr>
        <w:tc>
          <w:tcPr>
            <w:tcW w:w="3080" w:type="dxa"/>
            <w:shd w:val="clear" w:color="auto" w:fill="auto"/>
            <w:vAlign w:val="center"/>
          </w:tcPr>
          <w:p w:rsidR="002855EE" w:rsidRPr="00F905BF" w:rsidRDefault="002855EE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Department Director: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2855EE" w:rsidRPr="00F905BF" w:rsidRDefault="002855EE" w:rsidP="00F90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855EE" w:rsidRPr="00F905BF" w:rsidRDefault="002855EE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Date: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855EE" w:rsidRPr="00F905BF" w:rsidRDefault="002855EE" w:rsidP="00F905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55EE" w:rsidRPr="00F905BF" w:rsidTr="00F905BF">
        <w:trPr>
          <w:trHeight w:val="475"/>
        </w:trPr>
        <w:tc>
          <w:tcPr>
            <w:tcW w:w="3080" w:type="dxa"/>
            <w:shd w:val="clear" w:color="auto" w:fill="auto"/>
            <w:vAlign w:val="center"/>
          </w:tcPr>
          <w:p w:rsidR="002855EE" w:rsidRPr="00F905BF" w:rsidRDefault="002855EE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HR Director: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2855EE" w:rsidRPr="00F905BF" w:rsidRDefault="002855EE" w:rsidP="00F90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855EE" w:rsidRPr="00F905BF" w:rsidRDefault="002855EE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Date: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855EE" w:rsidRPr="00F905BF" w:rsidRDefault="002855EE" w:rsidP="00F905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55EE" w:rsidRPr="00F905BF" w:rsidTr="00F905BF">
        <w:trPr>
          <w:trHeight w:val="475"/>
        </w:trPr>
        <w:tc>
          <w:tcPr>
            <w:tcW w:w="3080" w:type="dxa"/>
            <w:shd w:val="clear" w:color="auto" w:fill="auto"/>
            <w:vAlign w:val="center"/>
          </w:tcPr>
          <w:p w:rsidR="002855EE" w:rsidRPr="00F905BF" w:rsidRDefault="002855EE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County Administrator</w:t>
            </w:r>
            <w:r w:rsidR="001E455B" w:rsidRPr="00F905BF">
              <w:rPr>
                <w:sz w:val="24"/>
                <w:szCs w:val="24"/>
              </w:rPr>
              <w:t>: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2855EE" w:rsidRPr="00F905BF" w:rsidRDefault="00786E39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fldChar w:fldCharType="begin">
                <w:ffData>
                  <w:name w:val="signaturerequired"/>
                  <w:enabled/>
                  <w:calcOnExit w:val="0"/>
                  <w:textInput/>
                </w:ffData>
              </w:fldChar>
            </w:r>
            <w:bookmarkStart w:id="72" w:name="signaturerequired"/>
            <w:r w:rsidRPr="00F905BF">
              <w:rPr>
                <w:sz w:val="24"/>
                <w:szCs w:val="24"/>
              </w:rPr>
              <w:instrText xml:space="preserve"> FORMTEXT </w:instrText>
            </w:r>
            <w:r w:rsidR="00C647D3" w:rsidRPr="00F905BF">
              <w:rPr>
                <w:sz w:val="24"/>
                <w:szCs w:val="24"/>
              </w:rPr>
            </w:r>
            <w:r w:rsidRPr="00F905BF">
              <w:rPr>
                <w:sz w:val="24"/>
                <w:szCs w:val="24"/>
              </w:rPr>
              <w:fldChar w:fldCharType="separate"/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="00C647D3">
              <w:rPr>
                <w:sz w:val="24"/>
                <w:szCs w:val="24"/>
              </w:rPr>
              <w:t> </w:t>
            </w:r>
            <w:r w:rsidRPr="00F905BF">
              <w:rPr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831" w:type="dxa"/>
            <w:shd w:val="clear" w:color="auto" w:fill="auto"/>
            <w:vAlign w:val="center"/>
          </w:tcPr>
          <w:p w:rsidR="002855EE" w:rsidRPr="00F905BF" w:rsidRDefault="002855EE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Date: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855EE" w:rsidRPr="00F905BF" w:rsidRDefault="002855EE" w:rsidP="00F905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55EE" w:rsidRPr="00F905BF" w:rsidTr="00F905BF">
        <w:trPr>
          <w:trHeight w:val="475"/>
        </w:trPr>
        <w:tc>
          <w:tcPr>
            <w:tcW w:w="3080" w:type="dxa"/>
            <w:shd w:val="clear" w:color="auto" w:fill="auto"/>
            <w:vAlign w:val="center"/>
          </w:tcPr>
          <w:p w:rsidR="002855EE" w:rsidRPr="00F905BF" w:rsidRDefault="002855EE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Payroll: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2855EE" w:rsidRPr="00F905BF" w:rsidRDefault="002855EE" w:rsidP="00F905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855EE" w:rsidRPr="00F905BF" w:rsidRDefault="002855EE" w:rsidP="00F905BF">
            <w:pPr>
              <w:spacing w:after="0" w:line="240" w:lineRule="auto"/>
              <w:rPr>
                <w:sz w:val="24"/>
                <w:szCs w:val="24"/>
              </w:rPr>
            </w:pPr>
            <w:r w:rsidRPr="00F905BF">
              <w:rPr>
                <w:sz w:val="24"/>
                <w:szCs w:val="24"/>
              </w:rPr>
              <w:t>Date: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855EE" w:rsidRPr="00F905BF" w:rsidRDefault="002855EE" w:rsidP="00F905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17972" w:rsidRPr="001E455B" w:rsidRDefault="00C17972" w:rsidP="001333E8">
      <w:pPr>
        <w:rPr>
          <w:sz w:val="24"/>
          <w:szCs w:val="24"/>
        </w:rPr>
      </w:pPr>
    </w:p>
    <w:sectPr w:rsidR="00C17972" w:rsidRPr="001E455B" w:rsidSect="00023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D3" w:rsidRDefault="00C647D3" w:rsidP="004374B1">
      <w:pPr>
        <w:spacing w:after="0" w:line="240" w:lineRule="auto"/>
      </w:pPr>
      <w:r>
        <w:separator/>
      </w:r>
    </w:p>
  </w:endnote>
  <w:endnote w:type="continuationSeparator" w:id="0">
    <w:p w:rsidR="00C647D3" w:rsidRDefault="00C647D3" w:rsidP="0043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BB" w:rsidRDefault="00DD32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672"/>
      <w:gridCol w:w="3672"/>
      <w:gridCol w:w="864"/>
      <w:gridCol w:w="2808"/>
    </w:tblGrid>
    <w:tr w:rsidR="00DD32BB" w:rsidRPr="00F905BF" w:rsidTr="00F905BF">
      <w:trPr>
        <w:trHeight w:val="270"/>
      </w:trPr>
      <w:tc>
        <w:tcPr>
          <w:tcW w:w="3672" w:type="dxa"/>
          <w:shd w:val="clear" w:color="auto" w:fill="auto"/>
        </w:tcPr>
        <w:p w:rsidR="00DD32BB" w:rsidRPr="00F905BF" w:rsidRDefault="00DD32BB" w:rsidP="00EE2AA3">
          <w:pPr>
            <w:pStyle w:val="Footer"/>
          </w:pPr>
        </w:p>
      </w:tc>
      <w:tc>
        <w:tcPr>
          <w:tcW w:w="4536" w:type="dxa"/>
          <w:gridSpan w:val="2"/>
          <w:shd w:val="clear" w:color="auto" w:fill="auto"/>
        </w:tcPr>
        <w:p w:rsidR="00DD32BB" w:rsidRPr="00F905BF" w:rsidRDefault="00DD32BB" w:rsidP="00EE2AA3">
          <w:pPr>
            <w:pStyle w:val="Footer"/>
          </w:pPr>
        </w:p>
      </w:tc>
      <w:tc>
        <w:tcPr>
          <w:tcW w:w="2808" w:type="dxa"/>
          <w:shd w:val="clear" w:color="auto" w:fill="auto"/>
        </w:tcPr>
        <w:p w:rsidR="00DD32BB" w:rsidRPr="00F905BF" w:rsidRDefault="00DD32BB" w:rsidP="00CA2C7B">
          <w:pPr>
            <w:pStyle w:val="Footer"/>
          </w:pPr>
        </w:p>
      </w:tc>
    </w:tr>
    <w:tr w:rsidR="00DD32BB" w:rsidRPr="00F905BF" w:rsidTr="00F905BF">
      <w:tc>
        <w:tcPr>
          <w:tcW w:w="3672" w:type="dxa"/>
          <w:shd w:val="clear" w:color="auto" w:fill="auto"/>
        </w:tcPr>
        <w:p w:rsidR="00DD32BB" w:rsidRPr="00F905BF" w:rsidRDefault="00DD32BB" w:rsidP="00EE2AA3">
          <w:pPr>
            <w:pStyle w:val="Footer"/>
          </w:pPr>
        </w:p>
      </w:tc>
      <w:tc>
        <w:tcPr>
          <w:tcW w:w="3672" w:type="dxa"/>
          <w:shd w:val="clear" w:color="auto" w:fill="auto"/>
        </w:tcPr>
        <w:p w:rsidR="00DD32BB" w:rsidRPr="00F905BF" w:rsidRDefault="00DD32BB" w:rsidP="00EE2AA3">
          <w:pPr>
            <w:pStyle w:val="Footer"/>
          </w:pPr>
        </w:p>
      </w:tc>
      <w:tc>
        <w:tcPr>
          <w:tcW w:w="3672" w:type="dxa"/>
          <w:gridSpan w:val="2"/>
          <w:shd w:val="clear" w:color="auto" w:fill="auto"/>
        </w:tcPr>
        <w:p w:rsidR="00DD32BB" w:rsidRPr="00F905BF" w:rsidRDefault="00DD32BB" w:rsidP="00EE2AA3">
          <w:pPr>
            <w:pStyle w:val="Footer"/>
          </w:pPr>
          <w:fldSimple w:instr=" FILENAME   \* MERGEFORMAT ">
            <w:r w:rsidR="00C647D3">
              <w:rPr>
                <w:noProof/>
                <w:color w:val="D9D9D9"/>
              </w:rPr>
              <w:t>Document1</w:t>
            </w:r>
          </w:fldSimple>
        </w:p>
      </w:tc>
    </w:tr>
  </w:tbl>
  <w:p w:rsidR="00DD32BB" w:rsidRDefault="00DD32BB" w:rsidP="00EE2AA3">
    <w:pPr>
      <w:pStyle w:val="Footer"/>
      <w:ind w:firstLine="7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BB" w:rsidRDefault="00DD3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D3" w:rsidRDefault="00C647D3" w:rsidP="004374B1">
      <w:pPr>
        <w:spacing w:after="0" w:line="240" w:lineRule="auto"/>
      </w:pPr>
      <w:r>
        <w:separator/>
      </w:r>
    </w:p>
  </w:footnote>
  <w:footnote w:type="continuationSeparator" w:id="0">
    <w:p w:rsidR="00C647D3" w:rsidRDefault="00C647D3" w:rsidP="0043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BB" w:rsidRDefault="00DD32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BB" w:rsidRPr="00265F60" w:rsidRDefault="00DD32BB" w:rsidP="004374B1">
    <w:pPr>
      <w:spacing w:after="0"/>
      <w:jc w:val="center"/>
      <w:rPr>
        <w:rFonts w:ascii="Arial" w:hAnsi="Arial" w:cs="Arial"/>
        <w:b/>
        <w:sz w:val="24"/>
        <w:szCs w:val="24"/>
      </w:rPr>
    </w:pPr>
    <w:r w:rsidRPr="00EA0CDA">
      <w:rPr>
        <w:rFonts w:ascii="Arial" w:hAnsi="Arial" w:cs="Arial"/>
        <w:b/>
        <w:sz w:val="16"/>
        <w:szCs w:val="16"/>
      </w:rPr>
      <w:t xml:space="preserve"> </w:t>
    </w:r>
  </w:p>
  <w:tbl>
    <w:tblPr>
      <w:tblW w:w="0" w:type="auto"/>
      <w:tblLook w:val="04A0"/>
    </w:tblPr>
    <w:tblGrid>
      <w:gridCol w:w="2448"/>
      <w:gridCol w:w="6480"/>
      <w:gridCol w:w="2088"/>
    </w:tblGrid>
    <w:tr w:rsidR="00DD32BB" w:rsidRPr="00F905BF" w:rsidTr="00F905BF">
      <w:trPr>
        <w:trHeight w:val="1143"/>
      </w:trPr>
      <w:tc>
        <w:tcPr>
          <w:tcW w:w="2448" w:type="dxa"/>
          <w:shd w:val="clear" w:color="auto" w:fill="auto"/>
        </w:tcPr>
        <w:p w:rsidR="00DD32BB" w:rsidRPr="00F905BF" w:rsidRDefault="00C647D3" w:rsidP="00F905BF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>
                <wp:extent cx="590550" cy="590550"/>
                <wp:effectExtent l="1905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</w:tcPr>
        <w:p w:rsidR="00DD32BB" w:rsidRPr="00F905BF" w:rsidRDefault="00DD32BB" w:rsidP="00F905BF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28"/>
              <w:szCs w:val="28"/>
            </w:rPr>
          </w:pPr>
          <w:r w:rsidRPr="00F905BF">
            <w:rPr>
              <w:rFonts w:ascii="Arial" w:hAnsi="Arial" w:cs="Arial"/>
              <w:b/>
              <w:i/>
              <w:sz w:val="28"/>
              <w:szCs w:val="28"/>
            </w:rPr>
            <w:t xml:space="preserve">ESCAMBIA COUNTY </w:t>
          </w:r>
        </w:p>
        <w:p w:rsidR="00DD32BB" w:rsidRPr="00F905BF" w:rsidRDefault="00DD32BB" w:rsidP="00F905BF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F905BF">
            <w:rPr>
              <w:rFonts w:ascii="Arial" w:hAnsi="Arial" w:cs="Arial"/>
              <w:b/>
              <w:i/>
              <w:sz w:val="28"/>
              <w:szCs w:val="28"/>
            </w:rPr>
            <w:t>BOARD OF COUNTY COMMISSIONERS PERSONNEL ACTION FORM - ePAF</w:t>
          </w:r>
        </w:p>
      </w:tc>
      <w:tc>
        <w:tcPr>
          <w:tcW w:w="2088" w:type="dxa"/>
          <w:shd w:val="clear" w:color="auto" w:fill="auto"/>
        </w:tcPr>
        <w:p w:rsidR="00DD32BB" w:rsidRPr="00F905BF" w:rsidRDefault="00DD32BB" w:rsidP="00F905BF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DD32BB" w:rsidRPr="00501F1D" w:rsidRDefault="00DD32BB" w:rsidP="00095C1D">
    <w:pPr>
      <w:spacing w:after="0"/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BB" w:rsidRDefault="00DD32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25ap8C6lqPAWRl/GfVLaUxmmYX4=" w:salt="8uDX6BDw9mOJ2I52p689x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0159C7"/>
    <w:rsid w:val="00015D54"/>
    <w:rsid w:val="000239E8"/>
    <w:rsid w:val="00025DB4"/>
    <w:rsid w:val="00026D6B"/>
    <w:rsid w:val="000273AA"/>
    <w:rsid w:val="00035CF7"/>
    <w:rsid w:val="0003633D"/>
    <w:rsid w:val="00037ECC"/>
    <w:rsid w:val="00041B71"/>
    <w:rsid w:val="00054337"/>
    <w:rsid w:val="0005453A"/>
    <w:rsid w:val="00055E8B"/>
    <w:rsid w:val="00057219"/>
    <w:rsid w:val="00061400"/>
    <w:rsid w:val="00065B87"/>
    <w:rsid w:val="00072A49"/>
    <w:rsid w:val="0007687C"/>
    <w:rsid w:val="0008215E"/>
    <w:rsid w:val="00094BFA"/>
    <w:rsid w:val="00095C1D"/>
    <w:rsid w:val="000961CA"/>
    <w:rsid w:val="000A09CD"/>
    <w:rsid w:val="000A29A0"/>
    <w:rsid w:val="000A34E5"/>
    <w:rsid w:val="000A3770"/>
    <w:rsid w:val="000A42F7"/>
    <w:rsid w:val="000B09C7"/>
    <w:rsid w:val="000C1246"/>
    <w:rsid w:val="000C6DD9"/>
    <w:rsid w:val="000D51D7"/>
    <w:rsid w:val="000D5708"/>
    <w:rsid w:val="000D5A02"/>
    <w:rsid w:val="000E0B46"/>
    <w:rsid w:val="000F039E"/>
    <w:rsid w:val="000F2389"/>
    <w:rsid w:val="000F5883"/>
    <w:rsid w:val="000F6478"/>
    <w:rsid w:val="00110585"/>
    <w:rsid w:val="00111847"/>
    <w:rsid w:val="0011194C"/>
    <w:rsid w:val="00113286"/>
    <w:rsid w:val="001246B4"/>
    <w:rsid w:val="00125DAC"/>
    <w:rsid w:val="00127499"/>
    <w:rsid w:val="00132EC1"/>
    <w:rsid w:val="001333E8"/>
    <w:rsid w:val="001353DC"/>
    <w:rsid w:val="00155BD0"/>
    <w:rsid w:val="001577DC"/>
    <w:rsid w:val="00157E53"/>
    <w:rsid w:val="00165CEA"/>
    <w:rsid w:val="00166A53"/>
    <w:rsid w:val="00166F15"/>
    <w:rsid w:val="00170097"/>
    <w:rsid w:val="001727BB"/>
    <w:rsid w:val="00177024"/>
    <w:rsid w:val="00181F60"/>
    <w:rsid w:val="00184A0D"/>
    <w:rsid w:val="00194FD1"/>
    <w:rsid w:val="0019705F"/>
    <w:rsid w:val="001A20C9"/>
    <w:rsid w:val="001B1654"/>
    <w:rsid w:val="001C37D5"/>
    <w:rsid w:val="001D0436"/>
    <w:rsid w:val="001D1C0F"/>
    <w:rsid w:val="001D33EF"/>
    <w:rsid w:val="001D56A5"/>
    <w:rsid w:val="001D70C3"/>
    <w:rsid w:val="001E0C14"/>
    <w:rsid w:val="001E198C"/>
    <w:rsid w:val="001E455B"/>
    <w:rsid w:val="001E5E5B"/>
    <w:rsid w:val="001F018E"/>
    <w:rsid w:val="001F0B6A"/>
    <w:rsid w:val="00200C5A"/>
    <w:rsid w:val="00202DD5"/>
    <w:rsid w:val="00203953"/>
    <w:rsid w:val="00213186"/>
    <w:rsid w:val="00213E31"/>
    <w:rsid w:val="00215952"/>
    <w:rsid w:val="002178F5"/>
    <w:rsid w:val="002318C7"/>
    <w:rsid w:val="00233E77"/>
    <w:rsid w:val="00252CB8"/>
    <w:rsid w:val="00255168"/>
    <w:rsid w:val="00255FF9"/>
    <w:rsid w:val="002560CF"/>
    <w:rsid w:val="00260C66"/>
    <w:rsid w:val="0026235B"/>
    <w:rsid w:val="00265F60"/>
    <w:rsid w:val="00271A91"/>
    <w:rsid w:val="002855EE"/>
    <w:rsid w:val="00285FFA"/>
    <w:rsid w:val="002930FB"/>
    <w:rsid w:val="002A7349"/>
    <w:rsid w:val="002A770E"/>
    <w:rsid w:val="002A7997"/>
    <w:rsid w:val="002B09D5"/>
    <w:rsid w:val="002C0E02"/>
    <w:rsid w:val="002C11EB"/>
    <w:rsid w:val="002C6963"/>
    <w:rsid w:val="002C7D03"/>
    <w:rsid w:val="002D2C90"/>
    <w:rsid w:val="002D383C"/>
    <w:rsid w:val="002E462A"/>
    <w:rsid w:val="003027D8"/>
    <w:rsid w:val="003074BC"/>
    <w:rsid w:val="00311BF1"/>
    <w:rsid w:val="00330BBD"/>
    <w:rsid w:val="00337BC0"/>
    <w:rsid w:val="0034202F"/>
    <w:rsid w:val="00343989"/>
    <w:rsid w:val="00345110"/>
    <w:rsid w:val="00360D5D"/>
    <w:rsid w:val="00371580"/>
    <w:rsid w:val="003815FA"/>
    <w:rsid w:val="003864E5"/>
    <w:rsid w:val="00386529"/>
    <w:rsid w:val="00390B60"/>
    <w:rsid w:val="00395E04"/>
    <w:rsid w:val="003963A4"/>
    <w:rsid w:val="00396E3B"/>
    <w:rsid w:val="003A15CA"/>
    <w:rsid w:val="003B0255"/>
    <w:rsid w:val="003C37C4"/>
    <w:rsid w:val="003C7AB4"/>
    <w:rsid w:val="003D1A29"/>
    <w:rsid w:val="003D41EE"/>
    <w:rsid w:val="003E094A"/>
    <w:rsid w:val="003E0F3A"/>
    <w:rsid w:val="003F1C52"/>
    <w:rsid w:val="003F5660"/>
    <w:rsid w:val="00406705"/>
    <w:rsid w:val="00406CD6"/>
    <w:rsid w:val="00414ED8"/>
    <w:rsid w:val="00417C7D"/>
    <w:rsid w:val="004236C6"/>
    <w:rsid w:val="0042587B"/>
    <w:rsid w:val="004307BD"/>
    <w:rsid w:val="00430DF9"/>
    <w:rsid w:val="0043576B"/>
    <w:rsid w:val="004374B1"/>
    <w:rsid w:val="0043767F"/>
    <w:rsid w:val="00447E02"/>
    <w:rsid w:val="0045262D"/>
    <w:rsid w:val="00454033"/>
    <w:rsid w:val="00470349"/>
    <w:rsid w:val="00471233"/>
    <w:rsid w:val="00481AE3"/>
    <w:rsid w:val="00481D30"/>
    <w:rsid w:val="00491107"/>
    <w:rsid w:val="00493E79"/>
    <w:rsid w:val="00496889"/>
    <w:rsid w:val="00497745"/>
    <w:rsid w:val="004B13C1"/>
    <w:rsid w:val="004B48FE"/>
    <w:rsid w:val="004B67CC"/>
    <w:rsid w:val="004C476E"/>
    <w:rsid w:val="004C797D"/>
    <w:rsid w:val="004D3021"/>
    <w:rsid w:val="004D39FD"/>
    <w:rsid w:val="004F0165"/>
    <w:rsid w:val="004F0FF0"/>
    <w:rsid w:val="00501F1D"/>
    <w:rsid w:val="00502CB6"/>
    <w:rsid w:val="005105B3"/>
    <w:rsid w:val="005118BD"/>
    <w:rsid w:val="00512768"/>
    <w:rsid w:val="005128DC"/>
    <w:rsid w:val="005177C8"/>
    <w:rsid w:val="005221A9"/>
    <w:rsid w:val="00526789"/>
    <w:rsid w:val="00530B3C"/>
    <w:rsid w:val="00533240"/>
    <w:rsid w:val="00535A10"/>
    <w:rsid w:val="00542181"/>
    <w:rsid w:val="005439C5"/>
    <w:rsid w:val="00551B3F"/>
    <w:rsid w:val="005520DD"/>
    <w:rsid w:val="00557362"/>
    <w:rsid w:val="005707EC"/>
    <w:rsid w:val="00571EB7"/>
    <w:rsid w:val="005740C5"/>
    <w:rsid w:val="005809CD"/>
    <w:rsid w:val="00581376"/>
    <w:rsid w:val="00582DC3"/>
    <w:rsid w:val="00582FD4"/>
    <w:rsid w:val="00583422"/>
    <w:rsid w:val="005869B0"/>
    <w:rsid w:val="00590C8C"/>
    <w:rsid w:val="005C6AAF"/>
    <w:rsid w:val="005E3CC6"/>
    <w:rsid w:val="005F40D6"/>
    <w:rsid w:val="005F55EB"/>
    <w:rsid w:val="005F7B51"/>
    <w:rsid w:val="00601E52"/>
    <w:rsid w:val="0060778A"/>
    <w:rsid w:val="00612FFD"/>
    <w:rsid w:val="0061587D"/>
    <w:rsid w:val="00620D3F"/>
    <w:rsid w:val="00621847"/>
    <w:rsid w:val="00626725"/>
    <w:rsid w:val="00642C4D"/>
    <w:rsid w:val="00652763"/>
    <w:rsid w:val="00652A94"/>
    <w:rsid w:val="00655A27"/>
    <w:rsid w:val="00655C74"/>
    <w:rsid w:val="00660309"/>
    <w:rsid w:val="00671213"/>
    <w:rsid w:val="006771C0"/>
    <w:rsid w:val="0068330A"/>
    <w:rsid w:val="0068730C"/>
    <w:rsid w:val="006908F9"/>
    <w:rsid w:val="0069127E"/>
    <w:rsid w:val="0069468E"/>
    <w:rsid w:val="0069540D"/>
    <w:rsid w:val="006A1173"/>
    <w:rsid w:val="006A6B55"/>
    <w:rsid w:val="006B2343"/>
    <w:rsid w:val="006B30B8"/>
    <w:rsid w:val="006B7690"/>
    <w:rsid w:val="006C7122"/>
    <w:rsid w:val="006D585E"/>
    <w:rsid w:val="006D5BAF"/>
    <w:rsid w:val="006D63FF"/>
    <w:rsid w:val="006F050F"/>
    <w:rsid w:val="006F0DDC"/>
    <w:rsid w:val="007001B8"/>
    <w:rsid w:val="00700414"/>
    <w:rsid w:val="007012AF"/>
    <w:rsid w:val="007041BF"/>
    <w:rsid w:val="007074B5"/>
    <w:rsid w:val="00711D4C"/>
    <w:rsid w:val="0071550D"/>
    <w:rsid w:val="007159CF"/>
    <w:rsid w:val="007248D1"/>
    <w:rsid w:val="007425E5"/>
    <w:rsid w:val="007445BA"/>
    <w:rsid w:val="00751876"/>
    <w:rsid w:val="00762643"/>
    <w:rsid w:val="0076288E"/>
    <w:rsid w:val="00765CB6"/>
    <w:rsid w:val="0078598B"/>
    <w:rsid w:val="00785BF5"/>
    <w:rsid w:val="00786E39"/>
    <w:rsid w:val="00787FB6"/>
    <w:rsid w:val="00791B7C"/>
    <w:rsid w:val="0079664C"/>
    <w:rsid w:val="00796B84"/>
    <w:rsid w:val="007A13D7"/>
    <w:rsid w:val="007A547F"/>
    <w:rsid w:val="007B1875"/>
    <w:rsid w:val="007B39F1"/>
    <w:rsid w:val="007C2D71"/>
    <w:rsid w:val="007C4576"/>
    <w:rsid w:val="007D66F4"/>
    <w:rsid w:val="007E1CAD"/>
    <w:rsid w:val="007F432E"/>
    <w:rsid w:val="007F5781"/>
    <w:rsid w:val="007F6ABC"/>
    <w:rsid w:val="00804C76"/>
    <w:rsid w:val="0082658A"/>
    <w:rsid w:val="00843C3F"/>
    <w:rsid w:val="00843C57"/>
    <w:rsid w:val="00847D7D"/>
    <w:rsid w:val="00852AAB"/>
    <w:rsid w:val="008628DB"/>
    <w:rsid w:val="00862FAB"/>
    <w:rsid w:val="00867803"/>
    <w:rsid w:val="00872886"/>
    <w:rsid w:val="00874881"/>
    <w:rsid w:val="008751E3"/>
    <w:rsid w:val="008767BC"/>
    <w:rsid w:val="00877721"/>
    <w:rsid w:val="00897305"/>
    <w:rsid w:val="008A00EB"/>
    <w:rsid w:val="008A096A"/>
    <w:rsid w:val="008B342C"/>
    <w:rsid w:val="008C4D65"/>
    <w:rsid w:val="008C533A"/>
    <w:rsid w:val="008D5138"/>
    <w:rsid w:val="008D596C"/>
    <w:rsid w:val="008D7649"/>
    <w:rsid w:val="008E7126"/>
    <w:rsid w:val="009173E0"/>
    <w:rsid w:val="00926AEA"/>
    <w:rsid w:val="00926AEB"/>
    <w:rsid w:val="00931039"/>
    <w:rsid w:val="00935DE9"/>
    <w:rsid w:val="00942F5B"/>
    <w:rsid w:val="00946F7F"/>
    <w:rsid w:val="00950884"/>
    <w:rsid w:val="00953230"/>
    <w:rsid w:val="009623BA"/>
    <w:rsid w:val="009658EC"/>
    <w:rsid w:val="009732F0"/>
    <w:rsid w:val="00974636"/>
    <w:rsid w:val="00977C9B"/>
    <w:rsid w:val="009808E9"/>
    <w:rsid w:val="00984940"/>
    <w:rsid w:val="009935AF"/>
    <w:rsid w:val="00997457"/>
    <w:rsid w:val="009A14FA"/>
    <w:rsid w:val="009B59E0"/>
    <w:rsid w:val="009C07C9"/>
    <w:rsid w:val="009C4905"/>
    <w:rsid w:val="009D203F"/>
    <w:rsid w:val="009D5AC4"/>
    <w:rsid w:val="009E5F0E"/>
    <w:rsid w:val="009F2921"/>
    <w:rsid w:val="009F2F29"/>
    <w:rsid w:val="009F621C"/>
    <w:rsid w:val="00A00663"/>
    <w:rsid w:val="00A0740F"/>
    <w:rsid w:val="00A11B7B"/>
    <w:rsid w:val="00A159E3"/>
    <w:rsid w:val="00A15C3B"/>
    <w:rsid w:val="00A16F9B"/>
    <w:rsid w:val="00A21A2C"/>
    <w:rsid w:val="00A21FFF"/>
    <w:rsid w:val="00A24445"/>
    <w:rsid w:val="00A24C6C"/>
    <w:rsid w:val="00A32ACE"/>
    <w:rsid w:val="00A32C50"/>
    <w:rsid w:val="00A34468"/>
    <w:rsid w:val="00A35F09"/>
    <w:rsid w:val="00A361D8"/>
    <w:rsid w:val="00A37CF5"/>
    <w:rsid w:val="00A423C9"/>
    <w:rsid w:val="00A45740"/>
    <w:rsid w:val="00A52BBA"/>
    <w:rsid w:val="00A53023"/>
    <w:rsid w:val="00A8408D"/>
    <w:rsid w:val="00A855C6"/>
    <w:rsid w:val="00AA2B0E"/>
    <w:rsid w:val="00AB1F14"/>
    <w:rsid w:val="00AD0782"/>
    <w:rsid w:val="00AE08B5"/>
    <w:rsid w:val="00AF5551"/>
    <w:rsid w:val="00B01521"/>
    <w:rsid w:val="00B05F23"/>
    <w:rsid w:val="00B13C34"/>
    <w:rsid w:val="00B226CF"/>
    <w:rsid w:val="00B22AC3"/>
    <w:rsid w:val="00B25D1F"/>
    <w:rsid w:val="00B377A9"/>
    <w:rsid w:val="00B469C0"/>
    <w:rsid w:val="00B51D0E"/>
    <w:rsid w:val="00B53925"/>
    <w:rsid w:val="00B53F89"/>
    <w:rsid w:val="00B674A0"/>
    <w:rsid w:val="00B76DED"/>
    <w:rsid w:val="00B77398"/>
    <w:rsid w:val="00B77BBE"/>
    <w:rsid w:val="00B828A5"/>
    <w:rsid w:val="00B842E3"/>
    <w:rsid w:val="00B91C91"/>
    <w:rsid w:val="00B971D1"/>
    <w:rsid w:val="00B976A3"/>
    <w:rsid w:val="00BA629F"/>
    <w:rsid w:val="00BB2ACC"/>
    <w:rsid w:val="00BB3F6A"/>
    <w:rsid w:val="00BC5FF1"/>
    <w:rsid w:val="00BC731F"/>
    <w:rsid w:val="00BF319D"/>
    <w:rsid w:val="00BF5143"/>
    <w:rsid w:val="00C0186B"/>
    <w:rsid w:val="00C06679"/>
    <w:rsid w:val="00C0693F"/>
    <w:rsid w:val="00C1488A"/>
    <w:rsid w:val="00C17972"/>
    <w:rsid w:val="00C252B4"/>
    <w:rsid w:val="00C32BEF"/>
    <w:rsid w:val="00C44AAF"/>
    <w:rsid w:val="00C647D3"/>
    <w:rsid w:val="00C67F77"/>
    <w:rsid w:val="00C81D10"/>
    <w:rsid w:val="00C81D65"/>
    <w:rsid w:val="00C826B0"/>
    <w:rsid w:val="00C82DBC"/>
    <w:rsid w:val="00C94FB2"/>
    <w:rsid w:val="00C9542B"/>
    <w:rsid w:val="00C97371"/>
    <w:rsid w:val="00CA2C7B"/>
    <w:rsid w:val="00CA350C"/>
    <w:rsid w:val="00CA5A1C"/>
    <w:rsid w:val="00CA73E0"/>
    <w:rsid w:val="00CA782B"/>
    <w:rsid w:val="00CB4ECB"/>
    <w:rsid w:val="00CB69CB"/>
    <w:rsid w:val="00CC3FCC"/>
    <w:rsid w:val="00CC4BEE"/>
    <w:rsid w:val="00CC5B6A"/>
    <w:rsid w:val="00CD0F69"/>
    <w:rsid w:val="00CD20EC"/>
    <w:rsid w:val="00CD5996"/>
    <w:rsid w:val="00CF24C4"/>
    <w:rsid w:val="00CF5912"/>
    <w:rsid w:val="00CF7628"/>
    <w:rsid w:val="00D079D5"/>
    <w:rsid w:val="00D104BD"/>
    <w:rsid w:val="00D16BB9"/>
    <w:rsid w:val="00D218D6"/>
    <w:rsid w:val="00D21A2D"/>
    <w:rsid w:val="00D2506C"/>
    <w:rsid w:val="00D30E27"/>
    <w:rsid w:val="00D31ACE"/>
    <w:rsid w:val="00D32643"/>
    <w:rsid w:val="00D3412B"/>
    <w:rsid w:val="00D5102A"/>
    <w:rsid w:val="00D52497"/>
    <w:rsid w:val="00D60527"/>
    <w:rsid w:val="00D60CC3"/>
    <w:rsid w:val="00D67471"/>
    <w:rsid w:val="00D77C76"/>
    <w:rsid w:val="00D84E8A"/>
    <w:rsid w:val="00DA3985"/>
    <w:rsid w:val="00DC2DC9"/>
    <w:rsid w:val="00DC5D7E"/>
    <w:rsid w:val="00DC7361"/>
    <w:rsid w:val="00DD32BB"/>
    <w:rsid w:val="00DD49B8"/>
    <w:rsid w:val="00DD4ACA"/>
    <w:rsid w:val="00DE6E4C"/>
    <w:rsid w:val="00DF212C"/>
    <w:rsid w:val="00DF6159"/>
    <w:rsid w:val="00DF7193"/>
    <w:rsid w:val="00E07890"/>
    <w:rsid w:val="00E24F28"/>
    <w:rsid w:val="00E432E4"/>
    <w:rsid w:val="00E4444F"/>
    <w:rsid w:val="00E471A5"/>
    <w:rsid w:val="00E517AD"/>
    <w:rsid w:val="00E5274D"/>
    <w:rsid w:val="00E52BA4"/>
    <w:rsid w:val="00E54444"/>
    <w:rsid w:val="00E60B11"/>
    <w:rsid w:val="00E66725"/>
    <w:rsid w:val="00E674A6"/>
    <w:rsid w:val="00E6768D"/>
    <w:rsid w:val="00E734C2"/>
    <w:rsid w:val="00E8055C"/>
    <w:rsid w:val="00E840CF"/>
    <w:rsid w:val="00E91E7E"/>
    <w:rsid w:val="00E91ED4"/>
    <w:rsid w:val="00E93AC9"/>
    <w:rsid w:val="00EA0CDA"/>
    <w:rsid w:val="00EB0A14"/>
    <w:rsid w:val="00EB0AD3"/>
    <w:rsid w:val="00EB70AE"/>
    <w:rsid w:val="00EB7E65"/>
    <w:rsid w:val="00EC18F9"/>
    <w:rsid w:val="00EC4B6F"/>
    <w:rsid w:val="00EC4BEE"/>
    <w:rsid w:val="00ED14C1"/>
    <w:rsid w:val="00ED5E7E"/>
    <w:rsid w:val="00EE2AA3"/>
    <w:rsid w:val="00EE4404"/>
    <w:rsid w:val="00EF2EA5"/>
    <w:rsid w:val="00EF6EC7"/>
    <w:rsid w:val="00EF774C"/>
    <w:rsid w:val="00F01944"/>
    <w:rsid w:val="00F02F1B"/>
    <w:rsid w:val="00F10CFE"/>
    <w:rsid w:val="00F202EA"/>
    <w:rsid w:val="00F23869"/>
    <w:rsid w:val="00F336A9"/>
    <w:rsid w:val="00F4037C"/>
    <w:rsid w:val="00F461CE"/>
    <w:rsid w:val="00F5394E"/>
    <w:rsid w:val="00F6284D"/>
    <w:rsid w:val="00F6325F"/>
    <w:rsid w:val="00F67BAF"/>
    <w:rsid w:val="00F764FF"/>
    <w:rsid w:val="00F87828"/>
    <w:rsid w:val="00F905BF"/>
    <w:rsid w:val="00FB5D45"/>
    <w:rsid w:val="00FB6598"/>
    <w:rsid w:val="00FB6AB9"/>
    <w:rsid w:val="00FC11E7"/>
    <w:rsid w:val="00FC29F9"/>
    <w:rsid w:val="00FC7D7D"/>
    <w:rsid w:val="00FD118B"/>
    <w:rsid w:val="00FE0209"/>
    <w:rsid w:val="00FE0FD6"/>
    <w:rsid w:val="00FE50A1"/>
    <w:rsid w:val="00FE7B7A"/>
    <w:rsid w:val="00FF3EEF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4B1"/>
  </w:style>
  <w:style w:type="paragraph" w:styleId="Footer">
    <w:name w:val="footer"/>
    <w:basedOn w:val="Normal"/>
    <w:link w:val="FooterChar"/>
    <w:uiPriority w:val="99"/>
    <w:unhideWhenUsed/>
    <w:rsid w:val="0043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4B1"/>
  </w:style>
  <w:style w:type="paragraph" w:styleId="BalloonText">
    <w:name w:val="Balloon Text"/>
    <w:basedOn w:val="Normal"/>
    <w:link w:val="BalloonTextChar"/>
    <w:uiPriority w:val="99"/>
    <w:semiHidden/>
    <w:unhideWhenUsed/>
    <w:rsid w:val="0043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4B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24C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myers\Downloads\ePAF_bccv201504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E3A2-29A1-4D3D-BDE3-35A39241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ePAF_bccv20150414.dot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BCC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Myers</dc:creator>
  <cp:lastModifiedBy>David Myers</cp:lastModifiedBy>
  <cp:revision>1</cp:revision>
  <cp:lastPrinted>2015-03-10T14:04:00Z</cp:lastPrinted>
  <dcterms:created xsi:type="dcterms:W3CDTF">2015-10-12T17:23:00Z</dcterms:created>
  <dcterms:modified xsi:type="dcterms:W3CDTF">2015-10-12T17:23:00Z</dcterms:modified>
</cp:coreProperties>
</file>