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0794"/>
        <w:gridCol w:w="222"/>
      </w:tblGrid>
      <w:tr w:rsidR="001C37D5" w:rsidRPr="00CB53A9" w:rsidTr="00CB53A9">
        <w:trPr>
          <w:trHeight w:val="630"/>
        </w:trPr>
        <w:tc>
          <w:tcPr>
            <w:tcW w:w="10794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0620" w:type="dxa"/>
              <w:tblLook w:val="04A0"/>
            </w:tblPr>
            <w:tblGrid>
              <w:gridCol w:w="1980"/>
              <w:gridCol w:w="2790"/>
              <w:gridCol w:w="3780"/>
              <w:gridCol w:w="2070"/>
            </w:tblGrid>
            <w:tr w:rsidR="00AD2689" w:rsidRPr="00CB53A9" w:rsidTr="00CB53A9">
              <w:tc>
                <w:tcPr>
                  <w:tcW w:w="198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t>Effective Date of Transaction: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transdate"/>
                        <w:enabled/>
                        <w:calcOnExit w:val="0"/>
                        <w:textInput/>
                      </w:ffData>
                    </w:fldChar>
                  </w:r>
                  <w:bookmarkStart w:id="0" w:name="transdate"/>
                  <w:r w:rsidRPr="00CB53A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D56D4D" w:rsidRPr="00CB53A9">
                    <w:rPr>
                      <w:b/>
                      <w:sz w:val="24"/>
                      <w:szCs w:val="24"/>
                    </w:rPr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AD2689" w:rsidRPr="00CB53A9" w:rsidTr="00CB53A9">
              <w:tc>
                <w:tcPr>
                  <w:tcW w:w="198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t>Employee Name: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empl_name"/>
                        <w:enabled/>
                        <w:calcOnExit w:val="0"/>
                        <w:textInput/>
                      </w:ffData>
                    </w:fldChar>
                  </w:r>
                  <w:bookmarkStart w:id="1" w:name="empl_name"/>
                  <w:r w:rsidRPr="00CB53A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D56D4D" w:rsidRPr="00CB53A9">
                    <w:rPr>
                      <w:b/>
                      <w:sz w:val="24"/>
                      <w:szCs w:val="24"/>
                    </w:rPr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378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t>Effective Date of Pay: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:rsidR="00AD2689" w:rsidRPr="00CB53A9" w:rsidRDefault="00AD2689" w:rsidP="00CB53A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B53A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paydate"/>
                        <w:enabled/>
                        <w:calcOnExit w:val="0"/>
                        <w:textInput/>
                      </w:ffData>
                    </w:fldChar>
                  </w:r>
                  <w:bookmarkStart w:id="2" w:name="paydate"/>
                  <w:r w:rsidRPr="00CB53A9">
                    <w:rPr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D56D4D" w:rsidRPr="00CB53A9">
                    <w:rPr>
                      <w:b/>
                      <w:sz w:val="24"/>
                      <w:szCs w:val="24"/>
                    </w:rPr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="00D56D4D">
                    <w:rPr>
                      <w:b/>
                      <w:sz w:val="24"/>
                      <w:szCs w:val="24"/>
                    </w:rPr>
                    <w:t> </w:t>
                  </w:r>
                  <w:r w:rsidRPr="00CB53A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:rsidR="001C37D5" w:rsidRPr="00CB53A9" w:rsidRDefault="001C37D5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D2689" w:rsidRPr="00CB53A9" w:rsidRDefault="00AD2689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</w:p>
          <w:p w:rsidR="001C37D5" w:rsidRPr="00CB53A9" w:rsidRDefault="001C37D5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33E8" w:rsidRPr="0034202F" w:rsidRDefault="001333E8" w:rsidP="009623BA">
      <w:pPr>
        <w:spacing w:after="0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2268"/>
        <w:gridCol w:w="5220"/>
      </w:tblGrid>
      <w:tr w:rsidR="009623BA" w:rsidRPr="00CB53A9" w:rsidTr="00CB53A9">
        <w:tc>
          <w:tcPr>
            <w:tcW w:w="2268" w:type="dxa"/>
            <w:shd w:val="clear" w:color="auto" w:fill="auto"/>
          </w:tcPr>
          <w:p w:rsidR="009623BA" w:rsidRPr="00CB53A9" w:rsidRDefault="009623BA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53A9">
              <w:rPr>
                <w:b/>
                <w:sz w:val="24"/>
                <w:szCs w:val="24"/>
              </w:rPr>
              <w:t>Transaction Type:</w:t>
            </w:r>
          </w:p>
        </w:tc>
        <w:tc>
          <w:tcPr>
            <w:tcW w:w="5220" w:type="dxa"/>
            <w:shd w:val="clear" w:color="auto" w:fill="auto"/>
          </w:tcPr>
          <w:p w:rsidR="009623BA" w:rsidRPr="00CB53A9" w:rsidRDefault="001F4A35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53A9">
              <w:rPr>
                <w:b/>
                <w:sz w:val="24"/>
                <w:szCs w:val="24"/>
              </w:rPr>
              <w:fldChar w:fldCharType="begin">
                <w:ffData>
                  <w:name w:val="transaction"/>
                  <w:enabled/>
                  <w:calcOnExit w:val="0"/>
                  <w:textInput>
                    <w:default w:val="New Hire"/>
                  </w:textInput>
                </w:ffData>
              </w:fldChar>
            </w:r>
            <w:bookmarkStart w:id="3" w:name="transaction"/>
            <w:r w:rsidRPr="00CB53A9">
              <w:rPr>
                <w:b/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b/>
                <w:sz w:val="24"/>
                <w:szCs w:val="24"/>
              </w:rPr>
            </w:r>
            <w:r w:rsidRPr="00CB53A9">
              <w:rPr>
                <w:b/>
                <w:sz w:val="24"/>
                <w:szCs w:val="24"/>
              </w:rPr>
              <w:fldChar w:fldCharType="separate"/>
            </w:r>
            <w:r w:rsidR="00D56D4D">
              <w:rPr>
                <w:b/>
                <w:sz w:val="24"/>
                <w:szCs w:val="24"/>
              </w:rPr>
              <w:t> </w:t>
            </w:r>
            <w:r w:rsidR="00D56D4D">
              <w:rPr>
                <w:b/>
                <w:sz w:val="24"/>
                <w:szCs w:val="24"/>
              </w:rPr>
              <w:t> </w:t>
            </w:r>
            <w:r w:rsidR="00D56D4D">
              <w:rPr>
                <w:b/>
                <w:sz w:val="24"/>
                <w:szCs w:val="24"/>
              </w:rPr>
              <w:t> </w:t>
            </w:r>
            <w:r w:rsidR="00D56D4D">
              <w:rPr>
                <w:b/>
                <w:sz w:val="24"/>
                <w:szCs w:val="24"/>
              </w:rPr>
              <w:t> </w:t>
            </w:r>
            <w:r w:rsidR="00D56D4D">
              <w:rPr>
                <w:b/>
                <w:sz w:val="24"/>
                <w:szCs w:val="24"/>
              </w:rPr>
              <w:t> </w:t>
            </w:r>
            <w:r w:rsidRPr="00CB53A9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623BA" w:rsidRPr="0034202F" w:rsidRDefault="009623BA" w:rsidP="009623BA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420"/>
        <w:gridCol w:w="5850"/>
      </w:tblGrid>
      <w:tr w:rsidR="001F4A35" w:rsidRPr="00CB53A9" w:rsidTr="00CB53A9">
        <w:tc>
          <w:tcPr>
            <w:tcW w:w="1728" w:type="dxa"/>
            <w:shd w:val="clear" w:color="auto" w:fill="D9D9D9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53A9">
              <w:rPr>
                <w:b/>
                <w:sz w:val="24"/>
                <w:szCs w:val="24"/>
              </w:rPr>
              <w:t>Position Detail</w:t>
            </w:r>
          </w:p>
        </w:tc>
        <w:tc>
          <w:tcPr>
            <w:tcW w:w="9270" w:type="dxa"/>
            <w:gridSpan w:val="2"/>
            <w:shd w:val="clear" w:color="auto" w:fill="D9D9D9"/>
            <w:vAlign w:val="center"/>
          </w:tcPr>
          <w:p w:rsidR="001F4A35" w:rsidRPr="00CB53A9" w:rsidRDefault="001F4A35" w:rsidP="00CB53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2689" w:rsidRPr="00CB53A9" w:rsidTr="00CB53A9">
        <w:tc>
          <w:tcPr>
            <w:tcW w:w="1728" w:type="dxa"/>
            <w:shd w:val="clear" w:color="auto" w:fill="auto"/>
            <w:vAlign w:val="center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Department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2689" w:rsidRPr="00CB53A9" w:rsidRDefault="001A0EEA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department"/>
                  <w:enabled/>
                  <w:calcOnExit w:val="0"/>
                  <w:textInput/>
                </w:ffData>
              </w:fldChar>
            </w:r>
            <w:bookmarkStart w:id="4" w:name="xdepartment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50" w:type="dxa"/>
            <w:shd w:val="clear" w:color="auto" w:fill="auto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Class Code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jobclass"/>
                  <w:enabled/>
                  <w:calcOnExit w:val="0"/>
                  <w:textInput/>
                </w:ffData>
              </w:fldChar>
            </w:r>
            <w:bookmarkStart w:id="5" w:name="xjobclass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Working Title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workingtitle"/>
                  <w:enabled/>
                  <w:calcOnExit w:val="0"/>
                  <w:textInput/>
                </w:ffData>
              </w:fldChar>
            </w:r>
            <w:bookmarkStart w:id="6" w:name="xworkingtitle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2689" w:rsidRPr="00CB53A9" w:rsidTr="00CB53A9">
        <w:tc>
          <w:tcPr>
            <w:tcW w:w="1728" w:type="dxa"/>
            <w:shd w:val="clear" w:color="auto" w:fill="auto"/>
            <w:vAlign w:val="center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Emergency Status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emergency"/>
                  <w:enabled/>
                  <w:calcOnExit w:val="0"/>
                  <w:textInput/>
                </w:ffData>
              </w:fldChar>
            </w:r>
            <w:bookmarkStart w:id="7" w:name="xemergency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850" w:type="dxa"/>
            <w:shd w:val="clear" w:color="auto" w:fill="auto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stcenter1"/>
                  <w:enabled/>
                  <w:calcOnExit w:val="0"/>
                  <w:textInput/>
                </w:ffData>
              </w:fldChar>
            </w:r>
            <w:bookmarkStart w:id="8" w:name="xcostcenter1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ercent1"/>
                  <w:enabled/>
                  <w:calcOnExit w:val="0"/>
                  <w:textInput/>
                </w:ffData>
              </w:fldChar>
            </w:r>
            <w:bookmarkStart w:id="9" w:name="xpercent1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stcenter2"/>
                  <w:enabled/>
                  <w:calcOnExit w:val="0"/>
                  <w:textInput/>
                </w:ffData>
              </w:fldChar>
            </w:r>
            <w:bookmarkStart w:id="10" w:name="xcostcenter2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ercent2"/>
                  <w:enabled/>
                  <w:calcOnExit w:val="0"/>
                  <w:textInput/>
                </w:ffData>
              </w:fldChar>
            </w:r>
            <w:bookmarkStart w:id="11" w:name="xpercent2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stcenter3"/>
                  <w:enabled/>
                  <w:calcOnExit w:val="0"/>
                  <w:textInput/>
                </w:ffData>
              </w:fldChar>
            </w:r>
            <w:bookmarkStart w:id="12" w:name="xcostcenter3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ercent3"/>
                  <w:enabled/>
                  <w:calcOnExit w:val="0"/>
                  <w:textInput/>
                </w:ffData>
              </w:fldChar>
            </w:r>
            <w:bookmarkStart w:id="13" w:name="xpercent3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stcenter4"/>
                  <w:enabled/>
                  <w:calcOnExit w:val="0"/>
                  <w:textInput/>
                </w:ffData>
              </w:fldChar>
            </w:r>
            <w:bookmarkStart w:id="14" w:name="xcostcenter4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ercent4"/>
                  <w:enabled/>
                  <w:calcOnExit w:val="0"/>
                  <w:textInput/>
                </w:ffData>
              </w:fldChar>
            </w:r>
            <w:bookmarkStart w:id="15" w:name="xpercent4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stcenter5"/>
                  <w:enabled/>
                  <w:calcOnExit w:val="0"/>
                  <w:textInput/>
                </w:ffData>
              </w:fldChar>
            </w:r>
            <w:bookmarkStart w:id="16" w:name="xcostcenter5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85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ercent5"/>
                  <w:enabled/>
                  <w:calcOnExit w:val="0"/>
                  <w:textInput/>
                </w:ffData>
              </w:fldChar>
            </w:r>
            <w:bookmarkStart w:id="17" w:name="xpercent5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WC Code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comp_code"/>
                  <w:enabled/>
                  <w:calcOnExit w:val="0"/>
                  <w:textInput/>
                </w:ffData>
              </w:fldChar>
            </w:r>
            <w:bookmarkStart w:id="18" w:name="xcomp_code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1F4A35" w:rsidRPr="00CB53A9" w:rsidTr="00CB53A9">
        <w:tc>
          <w:tcPr>
            <w:tcW w:w="1728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Union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bargain"/>
                  <w:enabled/>
                  <w:calcOnExit w:val="0"/>
                  <w:textInput/>
                </w:ffData>
              </w:fldChar>
            </w:r>
            <w:bookmarkStart w:id="19" w:name="xbargain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AD2689" w:rsidRPr="00CB53A9" w:rsidTr="00CB53A9">
        <w:tc>
          <w:tcPr>
            <w:tcW w:w="1728" w:type="dxa"/>
            <w:shd w:val="clear" w:color="auto" w:fill="auto"/>
            <w:vAlign w:val="center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Pay Grade</w:t>
            </w:r>
          </w:p>
        </w:tc>
        <w:tc>
          <w:tcPr>
            <w:tcW w:w="9270" w:type="dxa"/>
            <w:gridSpan w:val="2"/>
            <w:shd w:val="clear" w:color="auto" w:fill="auto"/>
            <w:vAlign w:val="center"/>
          </w:tcPr>
          <w:p w:rsidR="00AD2689" w:rsidRPr="00CB53A9" w:rsidRDefault="00AD2689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paygrade"/>
                  <w:enabled/>
                  <w:calcOnExit w:val="0"/>
                  <w:textInput/>
                </w:ffData>
              </w:fldChar>
            </w:r>
            <w:bookmarkStart w:id="20" w:name="xpaygrade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9623BA" w:rsidRPr="00E8055C" w:rsidRDefault="009623BA" w:rsidP="00AD2689">
      <w:pPr>
        <w:spacing w:after="0"/>
        <w:rPr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579"/>
        <w:gridCol w:w="3870"/>
      </w:tblGrid>
      <w:tr w:rsidR="001F4A35" w:rsidRPr="00CB53A9" w:rsidTr="00CB53A9">
        <w:trPr>
          <w:trHeight w:val="285"/>
        </w:trPr>
        <w:tc>
          <w:tcPr>
            <w:tcW w:w="0" w:type="auto"/>
            <w:shd w:val="clear" w:color="auto" w:fill="D9D9D9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53A9">
              <w:rPr>
                <w:b/>
                <w:sz w:val="24"/>
                <w:szCs w:val="24"/>
              </w:rPr>
              <w:t xml:space="preserve">Pay Detail </w:t>
            </w:r>
          </w:p>
        </w:tc>
        <w:tc>
          <w:tcPr>
            <w:tcW w:w="9449" w:type="dxa"/>
            <w:gridSpan w:val="2"/>
            <w:shd w:val="clear" w:color="auto" w:fill="D9D9D9"/>
            <w:vAlign w:val="center"/>
          </w:tcPr>
          <w:p w:rsidR="001F4A35" w:rsidRPr="00CB53A9" w:rsidRDefault="001F4A35" w:rsidP="00CB53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4A35" w:rsidRPr="00CB53A9" w:rsidTr="00CB53A9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Hourly Rate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hourlyrate"/>
                  <w:enabled/>
                  <w:calcOnExit w:val="0"/>
                  <w:textInput/>
                </w:ffData>
              </w:fldChar>
            </w:r>
            <w:bookmarkStart w:id="21" w:name="xhourlyrate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1F4A35" w:rsidRPr="00CB53A9" w:rsidTr="00CB53A9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Longevity/EIP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longevity"/>
                  <w:enabled/>
                  <w:calcOnExit w:val="0"/>
                  <w:textInput/>
                </w:ffData>
              </w:fldChar>
            </w:r>
            <w:bookmarkStart w:id="22" w:name="xlongevity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1F4A35" w:rsidRPr="00CB53A9" w:rsidTr="00CB53A9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Special Pay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1"/>
                  <w:enabled/>
                  <w:calcOnExit w:val="0"/>
                  <w:textInput/>
                </w:ffData>
              </w:fldChar>
            </w:r>
            <w:bookmarkStart w:id="23" w:name="xspecialpay1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3"/>
            <w:r w:rsidRPr="00CB5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1amt"/>
                  <w:enabled/>
                  <w:calcOnExit w:val="0"/>
                  <w:textInput/>
                </w:ffData>
              </w:fldChar>
            </w:r>
            <w:bookmarkStart w:id="24" w:name="xspecialpay1amt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1F4A35" w:rsidRPr="00CB53A9" w:rsidTr="00CB53A9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Special Pay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2"/>
                  <w:enabled/>
                  <w:calcOnExit w:val="0"/>
                  <w:textInput/>
                </w:ffData>
              </w:fldChar>
            </w:r>
            <w:bookmarkStart w:id="25" w:name="xspecialpay2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5"/>
            <w:r w:rsidRPr="00CB53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2amt"/>
                  <w:enabled/>
                  <w:calcOnExit w:val="0"/>
                  <w:textInput/>
                </w:ffData>
              </w:fldChar>
            </w:r>
            <w:bookmarkStart w:id="26" w:name="xspecialpay2amt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1F4A35" w:rsidRPr="00CB53A9" w:rsidTr="00CB53A9">
        <w:trPr>
          <w:trHeight w:val="285"/>
        </w:trPr>
        <w:tc>
          <w:tcPr>
            <w:tcW w:w="0" w:type="auto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Special Pay</w:t>
            </w:r>
          </w:p>
        </w:tc>
        <w:tc>
          <w:tcPr>
            <w:tcW w:w="5579" w:type="dxa"/>
            <w:shd w:val="clear" w:color="auto" w:fill="auto"/>
            <w:vAlign w:val="center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3"/>
                  <w:enabled/>
                  <w:calcOnExit w:val="0"/>
                  <w:textInput/>
                </w:ffData>
              </w:fldChar>
            </w:r>
            <w:bookmarkStart w:id="27" w:name="xspecialpay3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7"/>
            <w:r w:rsidRPr="00CB5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1F4A35" w:rsidRPr="00CB53A9" w:rsidRDefault="001F4A35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xspecialpay3amt"/>
                  <w:enabled/>
                  <w:calcOnExit w:val="0"/>
                  <w:textInput/>
                </w:ffData>
              </w:fldChar>
            </w:r>
            <w:bookmarkStart w:id="28" w:name="xspecialpay3amt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E93AC9" w:rsidRPr="0034202F" w:rsidRDefault="00E93AC9" w:rsidP="00AD2689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9468"/>
      </w:tblGrid>
      <w:tr w:rsidR="00C17972" w:rsidRPr="00CB53A9" w:rsidTr="00CB53A9">
        <w:trPr>
          <w:trHeight w:val="350"/>
        </w:trPr>
        <w:tc>
          <w:tcPr>
            <w:tcW w:w="1548" w:type="dxa"/>
            <w:shd w:val="clear" w:color="auto" w:fill="auto"/>
          </w:tcPr>
          <w:p w:rsidR="00C17972" w:rsidRPr="00CB53A9" w:rsidRDefault="00C17972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Comments:</w:t>
            </w:r>
          </w:p>
        </w:tc>
        <w:tc>
          <w:tcPr>
            <w:tcW w:w="9468" w:type="dxa"/>
            <w:shd w:val="clear" w:color="auto" w:fill="auto"/>
          </w:tcPr>
          <w:p w:rsidR="002855EE" w:rsidRPr="00CB53A9" w:rsidRDefault="00AB16E6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29" w:name="comments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1E455B" w:rsidRPr="00FF3EEF" w:rsidRDefault="001E455B" w:rsidP="00C17972">
      <w:pPr>
        <w:spacing w:after="0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5109"/>
        <w:gridCol w:w="831"/>
        <w:gridCol w:w="1998"/>
      </w:tblGrid>
      <w:tr w:rsidR="00700414" w:rsidRPr="00CB53A9" w:rsidTr="00CB53A9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:rsidR="00700414" w:rsidRPr="00CB53A9" w:rsidRDefault="00700414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Prepared by: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700414" w:rsidRPr="00CB53A9" w:rsidRDefault="000237E4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preparedby"/>
                  <w:enabled/>
                  <w:calcOnExit w:val="0"/>
                  <w:textInput/>
                </w:ffData>
              </w:fldChar>
            </w:r>
            <w:bookmarkStart w:id="30" w:name="preparedby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31" w:type="dxa"/>
            <w:shd w:val="clear" w:color="auto" w:fill="auto"/>
            <w:vAlign w:val="center"/>
          </w:tcPr>
          <w:p w:rsidR="00700414" w:rsidRPr="00CB53A9" w:rsidRDefault="00700414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00414" w:rsidRPr="00CB53A9" w:rsidRDefault="000237E4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fldChar w:fldCharType="begin">
                <w:ffData>
                  <w:name w:val="dateprepared"/>
                  <w:enabled/>
                  <w:calcOnExit w:val="0"/>
                  <w:textInput/>
                </w:ffData>
              </w:fldChar>
            </w:r>
            <w:bookmarkStart w:id="31" w:name="dateprepared"/>
            <w:r w:rsidRPr="00CB53A9">
              <w:rPr>
                <w:sz w:val="24"/>
                <w:szCs w:val="24"/>
              </w:rPr>
              <w:instrText xml:space="preserve"> FORMTEXT </w:instrText>
            </w:r>
            <w:r w:rsidR="00D56D4D" w:rsidRPr="00CB53A9">
              <w:rPr>
                <w:sz w:val="24"/>
                <w:szCs w:val="24"/>
              </w:rPr>
            </w:r>
            <w:r w:rsidRPr="00CB53A9">
              <w:rPr>
                <w:sz w:val="24"/>
                <w:szCs w:val="24"/>
              </w:rPr>
              <w:fldChar w:fldCharType="separate"/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="00D56D4D">
              <w:rPr>
                <w:sz w:val="24"/>
                <w:szCs w:val="24"/>
              </w:rPr>
              <w:t> </w:t>
            </w:r>
            <w:r w:rsidRPr="00CB53A9"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C17972" w:rsidRPr="00FF3EEF" w:rsidRDefault="00C17972" w:rsidP="002855EE">
      <w:pPr>
        <w:spacing w:before="120" w:after="120"/>
        <w:rPr>
          <w:sz w:val="16"/>
          <w:szCs w:val="16"/>
        </w:rPr>
      </w:pPr>
      <w:r w:rsidRPr="00FF3EEF">
        <w:rPr>
          <w:sz w:val="16"/>
          <w:szCs w:val="16"/>
        </w:rPr>
        <w:t>(If a transfer between departments, both Department Directors must sign)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5107"/>
        <w:gridCol w:w="831"/>
        <w:gridCol w:w="1998"/>
      </w:tblGrid>
      <w:tr w:rsidR="002855EE" w:rsidRPr="00CB53A9" w:rsidTr="00CB53A9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Department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CB53A9" w:rsidTr="00CB53A9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Department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CB53A9" w:rsidTr="00CB53A9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HR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CB53A9" w:rsidTr="00CB53A9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County Administrator</w:t>
            </w:r>
            <w:r w:rsidR="001E455B" w:rsidRPr="00CB53A9">
              <w:rPr>
                <w:sz w:val="24"/>
                <w:szCs w:val="24"/>
              </w:rPr>
              <w:t>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CB53A9" w:rsidTr="00CB53A9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Payroll: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  <w:r w:rsidRPr="00CB53A9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CB53A9" w:rsidRDefault="002855EE" w:rsidP="00CB53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7972" w:rsidRPr="001E455B" w:rsidRDefault="00C17972" w:rsidP="001333E8">
      <w:pPr>
        <w:rPr>
          <w:sz w:val="24"/>
          <w:szCs w:val="24"/>
        </w:rPr>
      </w:pPr>
    </w:p>
    <w:sectPr w:rsidR="00C17972" w:rsidRPr="001E455B" w:rsidSect="00E2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4D" w:rsidRDefault="00D56D4D" w:rsidP="004374B1">
      <w:pPr>
        <w:spacing w:after="0" w:line="240" w:lineRule="auto"/>
      </w:pPr>
      <w:r>
        <w:separator/>
      </w:r>
    </w:p>
  </w:endnote>
  <w:endnote w:type="continuationSeparator" w:id="0">
    <w:p w:rsidR="00D56D4D" w:rsidRDefault="00D56D4D" w:rsidP="0043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5" w:rsidRDefault="00D52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72"/>
      <w:gridCol w:w="3672"/>
      <w:gridCol w:w="864"/>
      <w:gridCol w:w="2808"/>
    </w:tblGrid>
    <w:tr w:rsidR="00D520B5" w:rsidRPr="00CB53A9" w:rsidTr="00CB53A9">
      <w:trPr>
        <w:trHeight w:val="270"/>
      </w:trPr>
      <w:tc>
        <w:tcPr>
          <w:tcW w:w="3672" w:type="dxa"/>
          <w:shd w:val="clear" w:color="auto" w:fill="auto"/>
        </w:tcPr>
        <w:p w:rsidR="00D520B5" w:rsidRPr="00CB53A9" w:rsidRDefault="00D520B5" w:rsidP="000237E4">
          <w:pPr>
            <w:pStyle w:val="Footer"/>
          </w:pPr>
        </w:p>
      </w:tc>
      <w:tc>
        <w:tcPr>
          <w:tcW w:w="4536" w:type="dxa"/>
          <w:gridSpan w:val="2"/>
          <w:shd w:val="clear" w:color="auto" w:fill="auto"/>
        </w:tcPr>
        <w:p w:rsidR="00D520B5" w:rsidRPr="00CB53A9" w:rsidRDefault="00D520B5" w:rsidP="000237E4">
          <w:pPr>
            <w:pStyle w:val="Footer"/>
          </w:pPr>
        </w:p>
      </w:tc>
      <w:tc>
        <w:tcPr>
          <w:tcW w:w="2808" w:type="dxa"/>
          <w:shd w:val="clear" w:color="auto" w:fill="auto"/>
        </w:tcPr>
        <w:p w:rsidR="00D520B5" w:rsidRPr="00CB53A9" w:rsidRDefault="00D520B5" w:rsidP="000237E4">
          <w:pPr>
            <w:pStyle w:val="Footer"/>
          </w:pPr>
        </w:p>
      </w:tc>
    </w:tr>
    <w:tr w:rsidR="00D520B5" w:rsidRPr="00CB53A9" w:rsidTr="00CB53A9">
      <w:tc>
        <w:tcPr>
          <w:tcW w:w="3672" w:type="dxa"/>
          <w:shd w:val="clear" w:color="auto" w:fill="auto"/>
        </w:tcPr>
        <w:p w:rsidR="00D520B5" w:rsidRPr="00CB53A9" w:rsidRDefault="00D520B5" w:rsidP="000237E4">
          <w:pPr>
            <w:pStyle w:val="Footer"/>
          </w:pPr>
        </w:p>
      </w:tc>
      <w:tc>
        <w:tcPr>
          <w:tcW w:w="3672" w:type="dxa"/>
          <w:shd w:val="clear" w:color="auto" w:fill="auto"/>
        </w:tcPr>
        <w:p w:rsidR="00D520B5" w:rsidRPr="00CB53A9" w:rsidRDefault="00D520B5" w:rsidP="000237E4">
          <w:pPr>
            <w:pStyle w:val="Footer"/>
          </w:pPr>
        </w:p>
      </w:tc>
      <w:tc>
        <w:tcPr>
          <w:tcW w:w="3672" w:type="dxa"/>
          <w:gridSpan w:val="2"/>
          <w:shd w:val="clear" w:color="auto" w:fill="auto"/>
        </w:tcPr>
        <w:p w:rsidR="00D520B5" w:rsidRPr="00CB53A9" w:rsidRDefault="00D520B5" w:rsidP="000237E4">
          <w:pPr>
            <w:pStyle w:val="Footer"/>
          </w:pPr>
          <w:fldSimple w:instr=" FILENAME   \* MERGEFORMAT ">
            <w:r w:rsidR="00D56D4D">
              <w:rPr>
                <w:noProof/>
                <w:color w:val="D9D9D9"/>
              </w:rPr>
              <w:t>Document2</w:t>
            </w:r>
          </w:fldSimple>
        </w:p>
      </w:tc>
    </w:tr>
  </w:tbl>
  <w:p w:rsidR="00D520B5" w:rsidRDefault="00D520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5" w:rsidRDefault="00D52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4D" w:rsidRDefault="00D56D4D" w:rsidP="004374B1">
      <w:pPr>
        <w:spacing w:after="0" w:line="240" w:lineRule="auto"/>
      </w:pPr>
      <w:r>
        <w:separator/>
      </w:r>
    </w:p>
  </w:footnote>
  <w:footnote w:type="continuationSeparator" w:id="0">
    <w:p w:rsidR="00D56D4D" w:rsidRDefault="00D56D4D" w:rsidP="0043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5" w:rsidRDefault="00D520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5" w:rsidRPr="001C37D5" w:rsidRDefault="00D520B5" w:rsidP="004374B1">
    <w:pPr>
      <w:spacing w:after="0"/>
      <w:jc w:val="center"/>
      <w:rPr>
        <w:rFonts w:ascii="Arial" w:hAnsi="Arial" w:cs="Arial"/>
        <w:b/>
        <w:sz w:val="28"/>
        <w:szCs w:val="28"/>
      </w:rPr>
    </w:pPr>
    <w:r w:rsidRPr="001C37D5">
      <w:rPr>
        <w:rFonts w:ascii="Arial" w:hAnsi="Arial" w:cs="Arial"/>
        <w:b/>
        <w:sz w:val="28"/>
        <w:szCs w:val="28"/>
      </w:rPr>
      <w:t xml:space="preserve"> </w:t>
    </w:r>
  </w:p>
  <w:tbl>
    <w:tblPr>
      <w:tblW w:w="0" w:type="auto"/>
      <w:tblLook w:val="04A0"/>
    </w:tblPr>
    <w:tblGrid>
      <w:gridCol w:w="2448"/>
      <w:gridCol w:w="6480"/>
      <w:gridCol w:w="2088"/>
    </w:tblGrid>
    <w:tr w:rsidR="00D520B5" w:rsidRPr="00CB53A9" w:rsidTr="00CB53A9">
      <w:trPr>
        <w:trHeight w:val="1052"/>
      </w:trPr>
      <w:tc>
        <w:tcPr>
          <w:tcW w:w="2448" w:type="dxa"/>
          <w:shd w:val="clear" w:color="auto" w:fill="auto"/>
        </w:tcPr>
        <w:p w:rsidR="00D520B5" w:rsidRPr="00CB53A9" w:rsidRDefault="00D56D4D" w:rsidP="00CB53A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676275" cy="676275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:rsidR="00D520B5" w:rsidRPr="00CB53A9" w:rsidRDefault="00D520B5" w:rsidP="00CB53A9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 w:rsidRPr="00CB53A9">
            <w:rPr>
              <w:rFonts w:ascii="Arial" w:hAnsi="Arial" w:cs="Arial"/>
              <w:b/>
              <w:i/>
              <w:sz w:val="28"/>
              <w:szCs w:val="28"/>
            </w:rPr>
            <w:t xml:space="preserve">ESCAMBIA COUNTY </w:t>
          </w:r>
        </w:p>
        <w:p w:rsidR="00D520B5" w:rsidRPr="00CB53A9" w:rsidRDefault="00D520B5" w:rsidP="00CB53A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B53A9">
            <w:rPr>
              <w:rFonts w:ascii="Arial" w:hAnsi="Arial" w:cs="Arial"/>
              <w:b/>
              <w:i/>
              <w:sz w:val="28"/>
              <w:szCs w:val="28"/>
            </w:rPr>
            <w:t>BOARD OF COUNTY COMMISSIONERS PERSONNEL ACTION FORM - ePAF</w:t>
          </w:r>
        </w:p>
      </w:tc>
      <w:tc>
        <w:tcPr>
          <w:tcW w:w="2088" w:type="dxa"/>
          <w:shd w:val="clear" w:color="auto" w:fill="auto"/>
        </w:tcPr>
        <w:p w:rsidR="00D520B5" w:rsidRPr="00CB53A9" w:rsidRDefault="00D520B5" w:rsidP="00CB53A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D520B5" w:rsidRPr="00501F1D" w:rsidRDefault="00D520B5" w:rsidP="004374B1">
    <w:pPr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5" w:rsidRDefault="00D520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ft6pTefTEHLg3GKKbpZtA48pbA8=" w:salt="8kcRT4ZRePK7kIyrmEQoP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159C7"/>
    <w:rsid w:val="000237E4"/>
    <w:rsid w:val="00026D6B"/>
    <w:rsid w:val="00033CF8"/>
    <w:rsid w:val="000356D6"/>
    <w:rsid w:val="00035CF7"/>
    <w:rsid w:val="00037ECC"/>
    <w:rsid w:val="000444FA"/>
    <w:rsid w:val="00054337"/>
    <w:rsid w:val="00055E8B"/>
    <w:rsid w:val="00057219"/>
    <w:rsid w:val="00072A49"/>
    <w:rsid w:val="00075086"/>
    <w:rsid w:val="0007687C"/>
    <w:rsid w:val="000961CA"/>
    <w:rsid w:val="000B09C7"/>
    <w:rsid w:val="000D5708"/>
    <w:rsid w:val="000F039E"/>
    <w:rsid w:val="000F2389"/>
    <w:rsid w:val="000F5883"/>
    <w:rsid w:val="00100E50"/>
    <w:rsid w:val="00111847"/>
    <w:rsid w:val="0011194C"/>
    <w:rsid w:val="00113286"/>
    <w:rsid w:val="00117AE3"/>
    <w:rsid w:val="00124D10"/>
    <w:rsid w:val="001253D8"/>
    <w:rsid w:val="00125DAC"/>
    <w:rsid w:val="00127499"/>
    <w:rsid w:val="001333E8"/>
    <w:rsid w:val="00155BD0"/>
    <w:rsid w:val="001577DC"/>
    <w:rsid w:val="00157E53"/>
    <w:rsid w:val="00165CEA"/>
    <w:rsid w:val="00166A53"/>
    <w:rsid w:val="00166F15"/>
    <w:rsid w:val="00177024"/>
    <w:rsid w:val="00181F60"/>
    <w:rsid w:val="00184A0D"/>
    <w:rsid w:val="0019705F"/>
    <w:rsid w:val="001A0EEA"/>
    <w:rsid w:val="001A20C9"/>
    <w:rsid w:val="001B1654"/>
    <w:rsid w:val="001C11B2"/>
    <w:rsid w:val="001C37D5"/>
    <w:rsid w:val="001D1C0F"/>
    <w:rsid w:val="001D221B"/>
    <w:rsid w:val="001D56A5"/>
    <w:rsid w:val="001E0C14"/>
    <w:rsid w:val="001E198C"/>
    <w:rsid w:val="001E455B"/>
    <w:rsid w:val="001F018E"/>
    <w:rsid w:val="001F4A35"/>
    <w:rsid w:val="00200C5A"/>
    <w:rsid w:val="00203953"/>
    <w:rsid w:val="00213186"/>
    <w:rsid w:val="00213E31"/>
    <w:rsid w:val="00213EAB"/>
    <w:rsid w:val="002178F5"/>
    <w:rsid w:val="00245D04"/>
    <w:rsid w:val="00255FF9"/>
    <w:rsid w:val="002560CF"/>
    <w:rsid w:val="00260C66"/>
    <w:rsid w:val="0026235B"/>
    <w:rsid w:val="00271A91"/>
    <w:rsid w:val="00282CB7"/>
    <w:rsid w:val="002855EE"/>
    <w:rsid w:val="00285FFA"/>
    <w:rsid w:val="002930FB"/>
    <w:rsid w:val="002A770E"/>
    <w:rsid w:val="002C0E02"/>
    <w:rsid w:val="002C6963"/>
    <w:rsid w:val="002C7D03"/>
    <w:rsid w:val="002D0880"/>
    <w:rsid w:val="002E462A"/>
    <w:rsid w:val="003027D8"/>
    <w:rsid w:val="00311BF1"/>
    <w:rsid w:val="00337BC0"/>
    <w:rsid w:val="0034202F"/>
    <w:rsid w:val="00360D5D"/>
    <w:rsid w:val="00371580"/>
    <w:rsid w:val="00376D7C"/>
    <w:rsid w:val="003864E5"/>
    <w:rsid w:val="00386529"/>
    <w:rsid w:val="00390B60"/>
    <w:rsid w:val="00395E04"/>
    <w:rsid w:val="003963A4"/>
    <w:rsid w:val="00396E3B"/>
    <w:rsid w:val="003A15CA"/>
    <w:rsid w:val="003A20EB"/>
    <w:rsid w:val="003B0255"/>
    <w:rsid w:val="003B73B9"/>
    <w:rsid w:val="003C37C4"/>
    <w:rsid w:val="003D1A29"/>
    <w:rsid w:val="003E094A"/>
    <w:rsid w:val="003E0F3A"/>
    <w:rsid w:val="003E1872"/>
    <w:rsid w:val="003F1C52"/>
    <w:rsid w:val="003F2C47"/>
    <w:rsid w:val="003F4304"/>
    <w:rsid w:val="00404D5D"/>
    <w:rsid w:val="00406CD6"/>
    <w:rsid w:val="00414ED8"/>
    <w:rsid w:val="004236C6"/>
    <w:rsid w:val="0042587B"/>
    <w:rsid w:val="004307BD"/>
    <w:rsid w:val="00430DF9"/>
    <w:rsid w:val="0043576B"/>
    <w:rsid w:val="004374B1"/>
    <w:rsid w:val="0043767F"/>
    <w:rsid w:val="004421A9"/>
    <w:rsid w:val="00447E02"/>
    <w:rsid w:val="0045262D"/>
    <w:rsid w:val="00453FD0"/>
    <w:rsid w:val="00454033"/>
    <w:rsid w:val="00466C3C"/>
    <w:rsid w:val="00481D30"/>
    <w:rsid w:val="00491107"/>
    <w:rsid w:val="00496889"/>
    <w:rsid w:val="00497745"/>
    <w:rsid w:val="004B48FE"/>
    <w:rsid w:val="004B67CC"/>
    <w:rsid w:val="004C476E"/>
    <w:rsid w:val="004D3021"/>
    <w:rsid w:val="004D39FD"/>
    <w:rsid w:val="004D7E48"/>
    <w:rsid w:val="00501F1D"/>
    <w:rsid w:val="005105B3"/>
    <w:rsid w:val="00512768"/>
    <w:rsid w:val="005128DC"/>
    <w:rsid w:val="005177C8"/>
    <w:rsid w:val="005221A9"/>
    <w:rsid w:val="00533240"/>
    <w:rsid w:val="005338F3"/>
    <w:rsid w:val="00535A10"/>
    <w:rsid w:val="005520DD"/>
    <w:rsid w:val="00557362"/>
    <w:rsid w:val="005631F8"/>
    <w:rsid w:val="005707EC"/>
    <w:rsid w:val="00571EB7"/>
    <w:rsid w:val="005740C5"/>
    <w:rsid w:val="005809CD"/>
    <w:rsid w:val="00583422"/>
    <w:rsid w:val="005869B0"/>
    <w:rsid w:val="00586D81"/>
    <w:rsid w:val="00590C8C"/>
    <w:rsid w:val="00591551"/>
    <w:rsid w:val="005B089F"/>
    <w:rsid w:val="005C6AAF"/>
    <w:rsid w:val="005D7387"/>
    <w:rsid w:val="005E3CC6"/>
    <w:rsid w:val="005F40D6"/>
    <w:rsid w:val="005F55EB"/>
    <w:rsid w:val="005F7B51"/>
    <w:rsid w:val="00606CAF"/>
    <w:rsid w:val="00612FFD"/>
    <w:rsid w:val="0061587D"/>
    <w:rsid w:val="00626725"/>
    <w:rsid w:val="00652763"/>
    <w:rsid w:val="00652A94"/>
    <w:rsid w:val="00655C74"/>
    <w:rsid w:val="00660309"/>
    <w:rsid w:val="00673323"/>
    <w:rsid w:val="006771C0"/>
    <w:rsid w:val="0068330A"/>
    <w:rsid w:val="0068730C"/>
    <w:rsid w:val="0069127E"/>
    <w:rsid w:val="0069468E"/>
    <w:rsid w:val="006A1173"/>
    <w:rsid w:val="006C7122"/>
    <w:rsid w:val="006D5BAF"/>
    <w:rsid w:val="006D63FF"/>
    <w:rsid w:val="006E0BB8"/>
    <w:rsid w:val="006F0DDC"/>
    <w:rsid w:val="00700414"/>
    <w:rsid w:val="007012AF"/>
    <w:rsid w:val="007041BF"/>
    <w:rsid w:val="00711D4C"/>
    <w:rsid w:val="0071550D"/>
    <w:rsid w:val="00716147"/>
    <w:rsid w:val="007248D1"/>
    <w:rsid w:val="007425E5"/>
    <w:rsid w:val="00751876"/>
    <w:rsid w:val="0076288E"/>
    <w:rsid w:val="00765CB6"/>
    <w:rsid w:val="0078598B"/>
    <w:rsid w:val="00785BF5"/>
    <w:rsid w:val="00787FB6"/>
    <w:rsid w:val="00791B7C"/>
    <w:rsid w:val="0079664C"/>
    <w:rsid w:val="00796B84"/>
    <w:rsid w:val="007A13D7"/>
    <w:rsid w:val="007B1875"/>
    <w:rsid w:val="007B39F1"/>
    <w:rsid w:val="007C2D71"/>
    <w:rsid w:val="007C3D9E"/>
    <w:rsid w:val="007E1CAD"/>
    <w:rsid w:val="007F432E"/>
    <w:rsid w:val="007F5781"/>
    <w:rsid w:val="007F6ABC"/>
    <w:rsid w:val="007F6C03"/>
    <w:rsid w:val="00804C76"/>
    <w:rsid w:val="00816013"/>
    <w:rsid w:val="0082658A"/>
    <w:rsid w:val="00843C3F"/>
    <w:rsid w:val="00861A0E"/>
    <w:rsid w:val="008628DB"/>
    <w:rsid w:val="00862FAB"/>
    <w:rsid w:val="00867803"/>
    <w:rsid w:val="00871DE5"/>
    <w:rsid w:val="00877721"/>
    <w:rsid w:val="00897305"/>
    <w:rsid w:val="008A096A"/>
    <w:rsid w:val="008C2EFA"/>
    <w:rsid w:val="008C4D65"/>
    <w:rsid w:val="008D5138"/>
    <w:rsid w:val="008D596C"/>
    <w:rsid w:val="008D7649"/>
    <w:rsid w:val="008E30F1"/>
    <w:rsid w:val="009173E0"/>
    <w:rsid w:val="00926AEB"/>
    <w:rsid w:val="00931039"/>
    <w:rsid w:val="00935DE9"/>
    <w:rsid w:val="00942F5B"/>
    <w:rsid w:val="00946F7F"/>
    <w:rsid w:val="0094752D"/>
    <w:rsid w:val="009623BA"/>
    <w:rsid w:val="009658EC"/>
    <w:rsid w:val="00974636"/>
    <w:rsid w:val="00977C9B"/>
    <w:rsid w:val="009808E9"/>
    <w:rsid w:val="00984940"/>
    <w:rsid w:val="009935AF"/>
    <w:rsid w:val="00997457"/>
    <w:rsid w:val="009A14FA"/>
    <w:rsid w:val="009B59E0"/>
    <w:rsid w:val="009C07C9"/>
    <w:rsid w:val="009C2E66"/>
    <w:rsid w:val="009D1DDA"/>
    <w:rsid w:val="009F2921"/>
    <w:rsid w:val="00A00663"/>
    <w:rsid w:val="00A03DF4"/>
    <w:rsid w:val="00A159E3"/>
    <w:rsid w:val="00A16F9B"/>
    <w:rsid w:val="00A21A2C"/>
    <w:rsid w:val="00A24445"/>
    <w:rsid w:val="00A24C6C"/>
    <w:rsid w:val="00A32C50"/>
    <w:rsid w:val="00A35F09"/>
    <w:rsid w:val="00A361D8"/>
    <w:rsid w:val="00A423C9"/>
    <w:rsid w:val="00A45740"/>
    <w:rsid w:val="00A53023"/>
    <w:rsid w:val="00A64609"/>
    <w:rsid w:val="00A855C6"/>
    <w:rsid w:val="00AA2B0E"/>
    <w:rsid w:val="00AB16E6"/>
    <w:rsid w:val="00AB1F14"/>
    <w:rsid w:val="00AC18DC"/>
    <w:rsid w:val="00AD0782"/>
    <w:rsid w:val="00AD2689"/>
    <w:rsid w:val="00AD3D65"/>
    <w:rsid w:val="00AD54B9"/>
    <w:rsid w:val="00AF6F6B"/>
    <w:rsid w:val="00B01521"/>
    <w:rsid w:val="00B04C6D"/>
    <w:rsid w:val="00B05F23"/>
    <w:rsid w:val="00B226CF"/>
    <w:rsid w:val="00B242DE"/>
    <w:rsid w:val="00B25D1F"/>
    <w:rsid w:val="00B469C0"/>
    <w:rsid w:val="00B51D0E"/>
    <w:rsid w:val="00B53925"/>
    <w:rsid w:val="00B57016"/>
    <w:rsid w:val="00B674A0"/>
    <w:rsid w:val="00B842E3"/>
    <w:rsid w:val="00B91C91"/>
    <w:rsid w:val="00B930C1"/>
    <w:rsid w:val="00B971D1"/>
    <w:rsid w:val="00BB2ACC"/>
    <w:rsid w:val="00BF319D"/>
    <w:rsid w:val="00BF5143"/>
    <w:rsid w:val="00C0186B"/>
    <w:rsid w:val="00C056CC"/>
    <w:rsid w:val="00C1488A"/>
    <w:rsid w:val="00C17972"/>
    <w:rsid w:val="00C252B4"/>
    <w:rsid w:val="00C32BEF"/>
    <w:rsid w:val="00C44AAF"/>
    <w:rsid w:val="00C471F5"/>
    <w:rsid w:val="00C826B0"/>
    <w:rsid w:val="00C82DBC"/>
    <w:rsid w:val="00C94FB2"/>
    <w:rsid w:val="00C9542B"/>
    <w:rsid w:val="00C97371"/>
    <w:rsid w:val="00CA350C"/>
    <w:rsid w:val="00CB53A9"/>
    <w:rsid w:val="00CC1AA5"/>
    <w:rsid w:val="00CC3136"/>
    <w:rsid w:val="00CC3FCC"/>
    <w:rsid w:val="00CC5B6A"/>
    <w:rsid w:val="00CD0F69"/>
    <w:rsid w:val="00CD20EC"/>
    <w:rsid w:val="00CD5996"/>
    <w:rsid w:val="00CF7628"/>
    <w:rsid w:val="00D16BB9"/>
    <w:rsid w:val="00D218D6"/>
    <w:rsid w:val="00D21A2D"/>
    <w:rsid w:val="00D226F6"/>
    <w:rsid w:val="00D2506C"/>
    <w:rsid w:val="00D31ACE"/>
    <w:rsid w:val="00D3412B"/>
    <w:rsid w:val="00D5102A"/>
    <w:rsid w:val="00D520B5"/>
    <w:rsid w:val="00D52497"/>
    <w:rsid w:val="00D56D4D"/>
    <w:rsid w:val="00D60CC3"/>
    <w:rsid w:val="00D67471"/>
    <w:rsid w:val="00D751A8"/>
    <w:rsid w:val="00D77345"/>
    <w:rsid w:val="00D77C76"/>
    <w:rsid w:val="00D84E8A"/>
    <w:rsid w:val="00DB0BA9"/>
    <w:rsid w:val="00DC2DC9"/>
    <w:rsid w:val="00DC5D7E"/>
    <w:rsid w:val="00DC7361"/>
    <w:rsid w:val="00DD3FDF"/>
    <w:rsid w:val="00DE6E4C"/>
    <w:rsid w:val="00DF212C"/>
    <w:rsid w:val="00DF7193"/>
    <w:rsid w:val="00E20BC4"/>
    <w:rsid w:val="00E24F28"/>
    <w:rsid w:val="00E432E4"/>
    <w:rsid w:val="00E471A5"/>
    <w:rsid w:val="00E5274D"/>
    <w:rsid w:val="00E54444"/>
    <w:rsid w:val="00E60B11"/>
    <w:rsid w:val="00E674A6"/>
    <w:rsid w:val="00E6768D"/>
    <w:rsid w:val="00E734C2"/>
    <w:rsid w:val="00E8055C"/>
    <w:rsid w:val="00E840CF"/>
    <w:rsid w:val="00E91ED4"/>
    <w:rsid w:val="00E93AC9"/>
    <w:rsid w:val="00EB70AE"/>
    <w:rsid w:val="00EB7E65"/>
    <w:rsid w:val="00EC18F9"/>
    <w:rsid w:val="00EC4BEE"/>
    <w:rsid w:val="00ED5E7E"/>
    <w:rsid w:val="00EE4404"/>
    <w:rsid w:val="00EF1A08"/>
    <w:rsid w:val="00EF2EA5"/>
    <w:rsid w:val="00EF4ACD"/>
    <w:rsid w:val="00EF5617"/>
    <w:rsid w:val="00F02F1B"/>
    <w:rsid w:val="00F10CFE"/>
    <w:rsid w:val="00F202EA"/>
    <w:rsid w:val="00F336A9"/>
    <w:rsid w:val="00F461CE"/>
    <w:rsid w:val="00F55429"/>
    <w:rsid w:val="00F6284D"/>
    <w:rsid w:val="00F6325F"/>
    <w:rsid w:val="00F764FF"/>
    <w:rsid w:val="00F87828"/>
    <w:rsid w:val="00FB5D45"/>
    <w:rsid w:val="00FB6598"/>
    <w:rsid w:val="00FB6AB9"/>
    <w:rsid w:val="00FC29F9"/>
    <w:rsid w:val="00FD118B"/>
    <w:rsid w:val="00FD7689"/>
    <w:rsid w:val="00FE0FD6"/>
    <w:rsid w:val="00FE1CA9"/>
    <w:rsid w:val="00FE50A1"/>
    <w:rsid w:val="00FE7B7A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B1"/>
  </w:style>
  <w:style w:type="paragraph" w:styleId="Footer">
    <w:name w:val="footer"/>
    <w:basedOn w:val="Normal"/>
    <w:link w:val="Foot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B1"/>
  </w:style>
  <w:style w:type="paragraph" w:styleId="BalloonText">
    <w:name w:val="Balloon Text"/>
    <w:basedOn w:val="Normal"/>
    <w:link w:val="BalloonTextChar"/>
    <w:uiPriority w:val="99"/>
    <w:semiHidden/>
    <w:unhideWhenUsed/>
    <w:rsid w:val="004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4B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4C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myers\Downloads\ePAFnewhire_bccv201504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D6EA-ADA7-4A9D-A47D-ED1B124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ePAFnewhire_bccv20150414.dot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Myers</dc:creator>
  <cp:lastModifiedBy>David Myers</cp:lastModifiedBy>
  <cp:revision>1</cp:revision>
  <cp:lastPrinted>2015-02-24T18:13:00Z</cp:lastPrinted>
  <dcterms:created xsi:type="dcterms:W3CDTF">2015-10-12T17:24:00Z</dcterms:created>
  <dcterms:modified xsi:type="dcterms:W3CDTF">2015-10-12T17:24:00Z</dcterms:modified>
</cp:coreProperties>
</file>